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92"/>
        <w:tblW w:w="0" w:type="auto"/>
        <w:tblLook w:val="00A0"/>
      </w:tblPr>
      <w:tblGrid>
        <w:gridCol w:w="3964"/>
      </w:tblGrid>
      <w:tr w:rsidR="00B80A3A" w:rsidRPr="00E67ABF" w:rsidTr="00E67ABF">
        <w:tc>
          <w:tcPr>
            <w:tcW w:w="3964" w:type="dxa"/>
          </w:tcPr>
          <w:p w:rsidR="00B80A3A" w:rsidRPr="00E67ABF" w:rsidRDefault="00B80A3A" w:rsidP="00E67ABF">
            <w:pPr>
              <w:pStyle w:val="20"/>
              <w:shd w:val="clear" w:color="auto" w:fill="auto"/>
              <w:spacing w:line="280" w:lineRule="exact"/>
              <w:rPr>
                <w:sz w:val="30"/>
                <w:szCs w:val="30"/>
              </w:rPr>
            </w:pPr>
            <w:r w:rsidRPr="00E67ABF">
              <w:rPr>
                <w:sz w:val="30"/>
                <w:szCs w:val="30"/>
              </w:rPr>
              <w:t>УТВЕРЖДЕНО</w:t>
            </w:r>
          </w:p>
          <w:p w:rsidR="00B80A3A" w:rsidRPr="00E67ABF" w:rsidRDefault="00B80A3A" w:rsidP="00E67ABF">
            <w:pPr>
              <w:pStyle w:val="20"/>
              <w:shd w:val="clear" w:color="auto" w:fill="auto"/>
              <w:spacing w:line="280" w:lineRule="exact"/>
              <w:rPr>
                <w:sz w:val="30"/>
                <w:szCs w:val="30"/>
              </w:rPr>
            </w:pPr>
            <w:r w:rsidRPr="00E67ABF">
              <w:rPr>
                <w:sz w:val="30"/>
                <w:szCs w:val="30"/>
              </w:rPr>
              <w:t>Совместное решение</w:t>
            </w:r>
          </w:p>
          <w:p w:rsidR="00B80A3A" w:rsidRPr="00E67ABF" w:rsidRDefault="00B80A3A" w:rsidP="00E67ABF">
            <w:pPr>
              <w:pStyle w:val="20"/>
              <w:shd w:val="clear" w:color="auto" w:fill="auto"/>
              <w:spacing w:line="280" w:lineRule="exact"/>
              <w:rPr>
                <w:sz w:val="30"/>
                <w:szCs w:val="30"/>
              </w:rPr>
            </w:pPr>
            <w:r w:rsidRPr="00E67ABF">
              <w:rPr>
                <w:sz w:val="30"/>
                <w:szCs w:val="30"/>
              </w:rPr>
              <w:t>Гродненской областной</w:t>
            </w:r>
          </w:p>
          <w:p w:rsidR="00B80A3A" w:rsidRPr="00E67ABF" w:rsidRDefault="00B80A3A" w:rsidP="00E67ABF">
            <w:pPr>
              <w:pStyle w:val="20"/>
              <w:shd w:val="clear" w:color="auto" w:fill="auto"/>
              <w:spacing w:line="280" w:lineRule="exact"/>
              <w:rPr>
                <w:sz w:val="30"/>
                <w:szCs w:val="30"/>
              </w:rPr>
            </w:pPr>
            <w:r w:rsidRPr="00E67ABF">
              <w:rPr>
                <w:sz w:val="30"/>
                <w:szCs w:val="30"/>
              </w:rPr>
              <w:t xml:space="preserve">организации Белорусского </w:t>
            </w:r>
          </w:p>
          <w:p w:rsidR="00B80A3A" w:rsidRPr="00E67ABF" w:rsidRDefault="00B80A3A" w:rsidP="00E67ABF">
            <w:pPr>
              <w:pStyle w:val="20"/>
              <w:shd w:val="clear" w:color="auto" w:fill="auto"/>
              <w:spacing w:line="280" w:lineRule="exact"/>
              <w:rPr>
                <w:sz w:val="30"/>
                <w:szCs w:val="30"/>
              </w:rPr>
            </w:pPr>
            <w:r w:rsidRPr="00E67ABF">
              <w:rPr>
                <w:sz w:val="30"/>
                <w:szCs w:val="30"/>
              </w:rPr>
              <w:t xml:space="preserve">профсоюза работников </w:t>
            </w:r>
          </w:p>
          <w:p w:rsidR="00B80A3A" w:rsidRPr="00E67ABF" w:rsidRDefault="00B80A3A" w:rsidP="00E67ABF">
            <w:pPr>
              <w:pStyle w:val="20"/>
              <w:shd w:val="clear" w:color="auto" w:fill="auto"/>
              <w:spacing w:line="280" w:lineRule="exact"/>
              <w:rPr>
                <w:sz w:val="30"/>
                <w:szCs w:val="30"/>
              </w:rPr>
            </w:pPr>
            <w:r w:rsidRPr="00E67ABF">
              <w:rPr>
                <w:sz w:val="30"/>
                <w:szCs w:val="30"/>
              </w:rPr>
              <w:t xml:space="preserve">торговли, потребительской кооперации и предпринимательства, </w:t>
            </w:r>
          </w:p>
          <w:p w:rsidR="00B80A3A" w:rsidRPr="00E67ABF" w:rsidRDefault="00B80A3A" w:rsidP="00E67ABF">
            <w:pPr>
              <w:pStyle w:val="20"/>
              <w:shd w:val="clear" w:color="auto" w:fill="auto"/>
              <w:spacing w:line="280" w:lineRule="exact"/>
              <w:rPr>
                <w:sz w:val="30"/>
                <w:szCs w:val="30"/>
              </w:rPr>
            </w:pPr>
            <w:r w:rsidRPr="00E67ABF">
              <w:rPr>
                <w:sz w:val="30"/>
                <w:szCs w:val="30"/>
              </w:rPr>
              <w:t xml:space="preserve">управления торговли и услуг Гродненского областного исполнительного комитета </w:t>
            </w:r>
          </w:p>
          <w:p w:rsidR="00B80A3A" w:rsidRPr="00E67ABF" w:rsidRDefault="00B80A3A" w:rsidP="00E67ABF">
            <w:pPr>
              <w:pStyle w:val="20"/>
              <w:shd w:val="clear" w:color="auto" w:fill="auto"/>
              <w:spacing w:line="280" w:lineRule="exact"/>
              <w:rPr>
                <w:sz w:val="30"/>
                <w:szCs w:val="30"/>
              </w:rPr>
            </w:pPr>
            <w:r w:rsidRPr="00E67ABF">
              <w:rPr>
                <w:sz w:val="30"/>
                <w:szCs w:val="30"/>
              </w:rPr>
              <w:t>от                   №</w:t>
            </w:r>
          </w:p>
        </w:tc>
      </w:tr>
    </w:tbl>
    <w:p w:rsidR="00B80A3A" w:rsidRDefault="00B80A3A" w:rsidP="00DC31F9">
      <w:pPr>
        <w:pStyle w:val="20"/>
        <w:shd w:val="clear" w:color="auto" w:fill="auto"/>
        <w:spacing w:line="240" w:lineRule="auto"/>
      </w:pPr>
    </w:p>
    <w:p w:rsidR="00B80A3A" w:rsidRDefault="00B80A3A" w:rsidP="00DC31F9">
      <w:pPr>
        <w:pStyle w:val="20"/>
        <w:shd w:val="clear" w:color="auto" w:fill="auto"/>
        <w:spacing w:line="240" w:lineRule="auto"/>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pPr>
    </w:p>
    <w:p w:rsidR="00B80A3A" w:rsidRDefault="00B80A3A" w:rsidP="007E5541">
      <w:pPr>
        <w:pStyle w:val="20"/>
        <w:shd w:val="clear" w:color="auto" w:fill="auto"/>
        <w:spacing w:line="274" w:lineRule="exact"/>
        <w:rPr>
          <w:sz w:val="30"/>
          <w:szCs w:val="30"/>
        </w:rPr>
      </w:pPr>
    </w:p>
    <w:p w:rsidR="00B80A3A" w:rsidRPr="00AB779A" w:rsidRDefault="00B80A3A" w:rsidP="007E5541">
      <w:pPr>
        <w:pStyle w:val="20"/>
        <w:shd w:val="clear" w:color="auto" w:fill="auto"/>
        <w:spacing w:line="274" w:lineRule="exact"/>
        <w:rPr>
          <w:sz w:val="30"/>
          <w:szCs w:val="30"/>
        </w:rPr>
      </w:pPr>
      <w:r w:rsidRPr="00CD70F8">
        <w:rPr>
          <w:sz w:val="30"/>
          <w:szCs w:val="30"/>
        </w:rPr>
        <w:t>ПОЛОЖЕНИЕ</w:t>
      </w:r>
    </w:p>
    <w:p w:rsidR="00B80A3A" w:rsidRDefault="00B80A3A" w:rsidP="007E5541">
      <w:pPr>
        <w:pStyle w:val="20"/>
        <w:shd w:val="clear" w:color="auto" w:fill="auto"/>
        <w:spacing w:line="274" w:lineRule="exact"/>
        <w:rPr>
          <w:sz w:val="30"/>
          <w:szCs w:val="30"/>
        </w:rPr>
      </w:pPr>
      <w:r>
        <w:rPr>
          <w:sz w:val="30"/>
          <w:szCs w:val="30"/>
        </w:rPr>
        <w:t xml:space="preserve">о порядке </w:t>
      </w:r>
      <w:r w:rsidRPr="0019015A">
        <w:rPr>
          <w:sz w:val="30"/>
          <w:szCs w:val="30"/>
        </w:rPr>
        <w:t xml:space="preserve">организации </w:t>
      </w:r>
      <w:r>
        <w:rPr>
          <w:sz w:val="30"/>
          <w:szCs w:val="30"/>
        </w:rPr>
        <w:t xml:space="preserve">и </w:t>
      </w:r>
      <w:r w:rsidRPr="0019015A">
        <w:rPr>
          <w:sz w:val="30"/>
          <w:szCs w:val="30"/>
        </w:rPr>
        <w:t xml:space="preserve">проведения </w:t>
      </w:r>
    </w:p>
    <w:p w:rsidR="00B80A3A" w:rsidRDefault="00B80A3A" w:rsidP="007E5541">
      <w:pPr>
        <w:pStyle w:val="20"/>
        <w:shd w:val="clear" w:color="auto" w:fill="auto"/>
        <w:spacing w:line="274" w:lineRule="exact"/>
        <w:rPr>
          <w:sz w:val="30"/>
          <w:szCs w:val="30"/>
        </w:rPr>
      </w:pPr>
      <w:r w:rsidRPr="0019015A">
        <w:rPr>
          <w:sz w:val="30"/>
          <w:szCs w:val="30"/>
        </w:rPr>
        <w:t>детского конкурса</w:t>
      </w:r>
      <w:r>
        <w:rPr>
          <w:sz w:val="30"/>
          <w:szCs w:val="30"/>
        </w:rPr>
        <w:t xml:space="preserve">     рисунка</w:t>
      </w:r>
    </w:p>
    <w:p w:rsidR="00B80A3A" w:rsidRDefault="00B80A3A" w:rsidP="00CD70F8">
      <w:pPr>
        <w:tabs>
          <w:tab w:val="left" w:pos="6554"/>
        </w:tabs>
        <w:spacing w:line="192" w:lineRule="auto"/>
        <w:outlineLvl w:val="0"/>
        <w:rPr>
          <w:szCs w:val="30"/>
        </w:rPr>
      </w:pPr>
      <w:r w:rsidRPr="0019015A">
        <w:rPr>
          <w:szCs w:val="30"/>
        </w:rPr>
        <w:t>«</w:t>
      </w:r>
      <w:r>
        <w:rPr>
          <w:szCs w:val="30"/>
        </w:rPr>
        <w:t xml:space="preserve">Работники торговли </w:t>
      </w:r>
      <w:r w:rsidRPr="0019015A">
        <w:rPr>
          <w:szCs w:val="30"/>
        </w:rPr>
        <w:t>глазами детей»</w:t>
      </w:r>
      <w:r>
        <w:rPr>
          <w:szCs w:val="30"/>
        </w:rPr>
        <w:t>,</w:t>
      </w:r>
    </w:p>
    <w:p w:rsidR="00B80A3A" w:rsidRDefault="00B80A3A" w:rsidP="00CD70F8">
      <w:pPr>
        <w:tabs>
          <w:tab w:val="left" w:pos="6554"/>
        </w:tabs>
        <w:spacing w:line="192" w:lineRule="auto"/>
        <w:outlineLvl w:val="0"/>
        <w:rPr>
          <w:szCs w:val="30"/>
        </w:rPr>
      </w:pPr>
      <w:r w:rsidRPr="00CD70F8">
        <w:rPr>
          <w:szCs w:val="30"/>
        </w:rPr>
        <w:t>посвященного 100-летию образования</w:t>
      </w:r>
    </w:p>
    <w:p w:rsidR="00B80A3A" w:rsidRDefault="00B80A3A" w:rsidP="00CD70F8">
      <w:pPr>
        <w:tabs>
          <w:tab w:val="left" w:pos="6554"/>
        </w:tabs>
        <w:spacing w:line="192" w:lineRule="auto"/>
        <w:outlineLvl w:val="0"/>
        <w:rPr>
          <w:szCs w:val="30"/>
        </w:rPr>
      </w:pPr>
      <w:r w:rsidRPr="00CD70F8">
        <w:rPr>
          <w:szCs w:val="30"/>
        </w:rPr>
        <w:t xml:space="preserve">органов торговли Беларуси и  80-летию </w:t>
      </w:r>
    </w:p>
    <w:p w:rsidR="00B80A3A" w:rsidRPr="00CD70F8" w:rsidRDefault="00B80A3A" w:rsidP="00CD70F8">
      <w:pPr>
        <w:tabs>
          <w:tab w:val="left" w:pos="6554"/>
        </w:tabs>
        <w:spacing w:line="192" w:lineRule="auto"/>
        <w:outlineLvl w:val="0"/>
        <w:rPr>
          <w:szCs w:val="30"/>
          <w:lang w:val="be-BY" w:eastAsia="ru-RU"/>
        </w:rPr>
      </w:pPr>
      <w:r w:rsidRPr="00CD70F8">
        <w:rPr>
          <w:szCs w:val="30"/>
        </w:rPr>
        <w:t>образования  Гродненской области</w:t>
      </w:r>
    </w:p>
    <w:p w:rsidR="00B80A3A" w:rsidRPr="00AC16C6" w:rsidRDefault="00B80A3A" w:rsidP="007E5541">
      <w:pPr>
        <w:pStyle w:val="20"/>
        <w:shd w:val="clear" w:color="auto" w:fill="auto"/>
        <w:tabs>
          <w:tab w:val="left" w:pos="1343"/>
        </w:tabs>
        <w:spacing w:line="240" w:lineRule="auto"/>
        <w:rPr>
          <w:sz w:val="30"/>
          <w:szCs w:val="30"/>
        </w:rPr>
      </w:pPr>
      <w:r>
        <w:rPr>
          <w:sz w:val="30"/>
          <w:szCs w:val="30"/>
        </w:rPr>
        <w:tab/>
      </w:r>
    </w:p>
    <w:p w:rsidR="00B80A3A" w:rsidRDefault="00B80A3A" w:rsidP="00355BC7">
      <w:pPr>
        <w:ind w:firstLine="708"/>
        <w:jc w:val="both"/>
        <w:rPr>
          <w:szCs w:val="30"/>
        </w:rPr>
      </w:pPr>
      <w:r>
        <w:rPr>
          <w:szCs w:val="30"/>
        </w:rPr>
        <w:t>1. НастоящееПоложение</w:t>
      </w:r>
      <w:r w:rsidRPr="0019015A">
        <w:rPr>
          <w:szCs w:val="30"/>
        </w:rPr>
        <w:t xml:space="preserve"> определяет порядок организации и проведения детского конкурса «</w:t>
      </w:r>
      <w:r>
        <w:rPr>
          <w:szCs w:val="30"/>
        </w:rPr>
        <w:t xml:space="preserve">Работники торговли </w:t>
      </w:r>
      <w:r w:rsidRPr="0019015A">
        <w:rPr>
          <w:szCs w:val="30"/>
        </w:rPr>
        <w:t>глазами детей» (</w:t>
      </w:r>
      <w:r>
        <w:rPr>
          <w:szCs w:val="30"/>
        </w:rPr>
        <w:t>далее</w:t>
      </w:r>
      <w:r w:rsidRPr="0019015A">
        <w:rPr>
          <w:szCs w:val="30"/>
        </w:rPr>
        <w:t>– конкурс)</w:t>
      </w:r>
      <w:r>
        <w:rPr>
          <w:szCs w:val="30"/>
        </w:rPr>
        <w:t>.</w:t>
      </w:r>
    </w:p>
    <w:p w:rsidR="00B80A3A" w:rsidRDefault="00B80A3A" w:rsidP="00355BC7">
      <w:pPr>
        <w:ind w:firstLine="708"/>
        <w:jc w:val="both"/>
      </w:pPr>
      <w:r>
        <w:rPr>
          <w:szCs w:val="30"/>
        </w:rPr>
        <w:t xml:space="preserve">2. </w:t>
      </w:r>
      <w:r w:rsidRPr="0019015A">
        <w:rPr>
          <w:szCs w:val="30"/>
        </w:rPr>
        <w:t>Конкурс проводится в 2024 году в целях популяризации сфер «Торговля» и «Общественное питание» (далее – «Торговля»), развития творческого мышления и навыков, содействия формированию положительного имиджа массовых профессий указанных сфер</w:t>
      </w:r>
      <w:r>
        <w:rPr>
          <w:szCs w:val="30"/>
        </w:rPr>
        <w:t>.</w:t>
      </w:r>
    </w:p>
    <w:p w:rsidR="00B80A3A" w:rsidRDefault="00B80A3A" w:rsidP="00355BC7">
      <w:pPr>
        <w:ind w:firstLine="708"/>
        <w:jc w:val="both"/>
        <w:rPr>
          <w:szCs w:val="30"/>
        </w:rPr>
      </w:pPr>
      <w:r>
        <w:rPr>
          <w:szCs w:val="30"/>
        </w:rPr>
        <w:t>3. В</w:t>
      </w:r>
      <w:r w:rsidRPr="0019015A">
        <w:rPr>
          <w:szCs w:val="30"/>
        </w:rPr>
        <w:t xml:space="preserve"> конкурсе принимают участие несовершеннолетние, зарегистрированные (фактически проживающие) на территории Гродненско</w:t>
      </w:r>
      <w:r>
        <w:rPr>
          <w:szCs w:val="30"/>
        </w:rPr>
        <w:t>й области, в возрасте от 6 до 14</w:t>
      </w:r>
      <w:r w:rsidRPr="0019015A">
        <w:rPr>
          <w:szCs w:val="30"/>
        </w:rPr>
        <w:t xml:space="preserve"> лет включительно (далее - участники конкурса)</w:t>
      </w:r>
      <w:r>
        <w:rPr>
          <w:szCs w:val="30"/>
        </w:rPr>
        <w:t>, родители (родственники) которых работают в Торговле</w:t>
      </w:r>
      <w:r w:rsidRPr="0019015A">
        <w:rPr>
          <w:szCs w:val="30"/>
        </w:rPr>
        <w:t xml:space="preserve">. Возраст участников конкурса определяется по состоянию на 1 </w:t>
      </w:r>
      <w:r>
        <w:rPr>
          <w:szCs w:val="30"/>
        </w:rPr>
        <w:t>марта 2024 года.</w:t>
      </w:r>
    </w:p>
    <w:p w:rsidR="00B80A3A" w:rsidRDefault="00B80A3A" w:rsidP="00AC16C6">
      <w:pPr>
        <w:ind w:firstLine="708"/>
        <w:jc w:val="both"/>
        <w:rPr>
          <w:szCs w:val="30"/>
        </w:rPr>
      </w:pPr>
      <w:r>
        <w:rPr>
          <w:szCs w:val="30"/>
        </w:rPr>
        <w:t xml:space="preserve">4. </w:t>
      </w:r>
      <w:r w:rsidRPr="0019015A">
        <w:rPr>
          <w:szCs w:val="30"/>
        </w:rPr>
        <w:t>Организатор</w:t>
      </w:r>
      <w:r>
        <w:rPr>
          <w:szCs w:val="30"/>
        </w:rPr>
        <w:t>ами</w:t>
      </w:r>
      <w:r w:rsidRPr="0019015A">
        <w:rPr>
          <w:szCs w:val="30"/>
        </w:rPr>
        <w:t xml:space="preserve"> конкурса </w:t>
      </w:r>
      <w:r>
        <w:rPr>
          <w:szCs w:val="30"/>
        </w:rPr>
        <w:t>являю</w:t>
      </w:r>
      <w:r w:rsidRPr="0019015A">
        <w:rPr>
          <w:szCs w:val="30"/>
        </w:rPr>
        <w:t xml:space="preserve">тся Гродненская областная организация </w:t>
      </w:r>
      <w:r>
        <w:rPr>
          <w:szCs w:val="30"/>
        </w:rPr>
        <w:t>Б</w:t>
      </w:r>
      <w:r w:rsidRPr="0019015A">
        <w:rPr>
          <w:szCs w:val="30"/>
        </w:rPr>
        <w:t>елорусского профсоюза работников торговли, потребительской кооперации и предпринимательства, управление торговли и услуг Гродненского областного исполнительного комитета (далее - облисполком)</w:t>
      </w:r>
      <w:r>
        <w:rPr>
          <w:szCs w:val="30"/>
        </w:rPr>
        <w:t>.</w:t>
      </w:r>
    </w:p>
    <w:p w:rsidR="00B80A3A" w:rsidRDefault="00B80A3A" w:rsidP="00AC16C6">
      <w:pPr>
        <w:ind w:firstLine="708"/>
        <w:jc w:val="both"/>
        <w:rPr>
          <w:szCs w:val="30"/>
        </w:rPr>
      </w:pPr>
      <w:r>
        <w:rPr>
          <w:szCs w:val="30"/>
        </w:rPr>
        <w:t xml:space="preserve">5. </w:t>
      </w:r>
      <w:r w:rsidRPr="0019015A">
        <w:rPr>
          <w:szCs w:val="30"/>
        </w:rPr>
        <w:t>Конкурс проводится в сфере изобразительного искусства по следующим номинациям</w:t>
      </w:r>
      <w:r>
        <w:rPr>
          <w:szCs w:val="30"/>
        </w:rPr>
        <w:t>:</w:t>
      </w:r>
    </w:p>
    <w:p w:rsidR="00B80A3A" w:rsidRDefault="00B80A3A" w:rsidP="00AC16C6">
      <w:pPr>
        <w:ind w:firstLine="708"/>
        <w:jc w:val="both"/>
        <w:rPr>
          <w:szCs w:val="30"/>
        </w:rPr>
      </w:pPr>
      <w:r w:rsidRPr="0019015A">
        <w:rPr>
          <w:szCs w:val="30"/>
        </w:rPr>
        <w:t>«Мои родители – работники Торговли»;</w:t>
      </w:r>
    </w:p>
    <w:p w:rsidR="00B80A3A" w:rsidRDefault="00B80A3A" w:rsidP="00AC16C6">
      <w:pPr>
        <w:ind w:firstLine="708"/>
        <w:jc w:val="both"/>
        <w:rPr>
          <w:szCs w:val="30"/>
        </w:rPr>
      </w:pPr>
      <w:r w:rsidRPr="0019015A">
        <w:rPr>
          <w:szCs w:val="30"/>
        </w:rPr>
        <w:t>«Торговля - это ...»;</w:t>
      </w:r>
    </w:p>
    <w:p w:rsidR="00B80A3A" w:rsidRDefault="00B80A3A" w:rsidP="00CD70F8">
      <w:pPr>
        <w:ind w:firstLine="708"/>
        <w:jc w:val="both"/>
        <w:rPr>
          <w:szCs w:val="30"/>
        </w:rPr>
      </w:pPr>
      <w:r w:rsidRPr="0019015A">
        <w:rPr>
          <w:szCs w:val="30"/>
        </w:rPr>
        <w:t>«Так начинается Торговля».</w:t>
      </w:r>
    </w:p>
    <w:p w:rsidR="00B80A3A" w:rsidRDefault="00B80A3A" w:rsidP="00CD70F8">
      <w:pPr>
        <w:ind w:firstLine="708"/>
        <w:jc w:val="both"/>
        <w:rPr>
          <w:szCs w:val="30"/>
        </w:rPr>
      </w:pPr>
    </w:p>
    <w:p w:rsidR="00B80A3A" w:rsidRDefault="00B80A3A" w:rsidP="00CD70F8">
      <w:pPr>
        <w:ind w:firstLine="708"/>
        <w:jc w:val="both"/>
        <w:rPr>
          <w:szCs w:val="30"/>
        </w:rPr>
      </w:pPr>
    </w:p>
    <w:p w:rsidR="00B80A3A" w:rsidRDefault="00B80A3A" w:rsidP="00AC16C6">
      <w:pPr>
        <w:ind w:firstLine="708"/>
        <w:jc w:val="both"/>
        <w:rPr>
          <w:szCs w:val="30"/>
        </w:rPr>
      </w:pPr>
      <w:r>
        <w:rPr>
          <w:szCs w:val="30"/>
        </w:rPr>
        <w:t xml:space="preserve">6. </w:t>
      </w:r>
      <w:r w:rsidRPr="0019015A">
        <w:rPr>
          <w:szCs w:val="30"/>
        </w:rPr>
        <w:t>Конкурс проводится в два этапа:</w:t>
      </w:r>
    </w:p>
    <w:p w:rsidR="00B80A3A" w:rsidRDefault="00B80A3A" w:rsidP="00AC16C6">
      <w:pPr>
        <w:ind w:firstLine="708"/>
        <w:jc w:val="both"/>
        <w:rPr>
          <w:szCs w:val="30"/>
        </w:rPr>
      </w:pPr>
      <w:r w:rsidRPr="0019015A">
        <w:rPr>
          <w:szCs w:val="30"/>
        </w:rPr>
        <w:t>районный - среди участников г. Гродно и каждого района Гродненской области;</w:t>
      </w:r>
    </w:p>
    <w:p w:rsidR="00B80A3A" w:rsidRDefault="00B80A3A" w:rsidP="00AC16C6">
      <w:pPr>
        <w:ind w:firstLine="708"/>
        <w:jc w:val="both"/>
        <w:rPr>
          <w:szCs w:val="30"/>
        </w:rPr>
      </w:pPr>
      <w:r w:rsidRPr="0019015A">
        <w:rPr>
          <w:szCs w:val="30"/>
        </w:rPr>
        <w:t>областной - среди победителей районного этапа.</w:t>
      </w:r>
    </w:p>
    <w:p w:rsidR="00B80A3A" w:rsidRDefault="00B80A3A" w:rsidP="00AC16C6">
      <w:pPr>
        <w:ind w:firstLine="708"/>
        <w:jc w:val="both"/>
        <w:rPr>
          <w:szCs w:val="30"/>
        </w:rPr>
      </w:pPr>
      <w:r>
        <w:rPr>
          <w:szCs w:val="30"/>
        </w:rPr>
        <w:t xml:space="preserve">7. </w:t>
      </w:r>
      <w:r w:rsidRPr="0019015A">
        <w:rPr>
          <w:szCs w:val="30"/>
        </w:rPr>
        <w:t xml:space="preserve">Для организации и проведения </w:t>
      </w:r>
      <w:r>
        <w:rPr>
          <w:szCs w:val="30"/>
        </w:rPr>
        <w:t>районного этапа</w:t>
      </w:r>
      <w:r w:rsidRPr="0019015A">
        <w:rPr>
          <w:szCs w:val="30"/>
        </w:rPr>
        <w:t xml:space="preserve"> конкурса вг. Гродно и каждом районе Гродненской области создается городская, районная конкурсная комиссия (далее - городская, районная комиссия). Персональный состав и порядок работы городской и районных комиссий определяется распоряжением председателя Гродненского городского, соответствующего районного исполнительного комитета.</w:t>
      </w:r>
    </w:p>
    <w:p w:rsidR="00B80A3A" w:rsidRDefault="00B80A3A" w:rsidP="00FE3384">
      <w:pPr>
        <w:ind w:firstLine="708"/>
        <w:jc w:val="both"/>
        <w:rPr>
          <w:szCs w:val="30"/>
        </w:rPr>
      </w:pPr>
      <w:r>
        <w:rPr>
          <w:szCs w:val="30"/>
        </w:rPr>
        <w:t xml:space="preserve">8. </w:t>
      </w:r>
      <w:r w:rsidRPr="0019015A">
        <w:rPr>
          <w:szCs w:val="30"/>
        </w:rPr>
        <w:t>Для организации и проведения областного этапа конкурса создается областная конкурсная комиссия (далее - областная комиссия).</w:t>
      </w:r>
      <w:r w:rsidRPr="0029057B">
        <w:rPr>
          <w:szCs w:val="30"/>
        </w:rPr>
        <w:t>Персональный состав и порядок работы областной комиссии определяется организаторами конкурса.</w:t>
      </w:r>
    </w:p>
    <w:p w:rsidR="00B80A3A" w:rsidRDefault="00B80A3A" w:rsidP="00FE3384">
      <w:pPr>
        <w:ind w:firstLine="708"/>
        <w:jc w:val="both"/>
        <w:rPr>
          <w:szCs w:val="30"/>
        </w:rPr>
      </w:pPr>
      <w:r>
        <w:rPr>
          <w:szCs w:val="30"/>
        </w:rPr>
        <w:t>9. Конкурс проводится среди участников конкурса в возрастной категории от 6 до 14 лет.</w:t>
      </w:r>
    </w:p>
    <w:p w:rsidR="00B80A3A" w:rsidRDefault="00B80A3A" w:rsidP="00FE3384">
      <w:pPr>
        <w:ind w:firstLine="708"/>
        <w:jc w:val="both"/>
        <w:rPr>
          <w:szCs w:val="30"/>
        </w:rPr>
      </w:pPr>
      <w:r>
        <w:rPr>
          <w:szCs w:val="30"/>
        </w:rPr>
        <w:t>10. Для участия в конкурсе участниками конкурса с 15 марта по 30 апреля 2024 года в городскую, районные комиссии представляются:</w:t>
      </w:r>
    </w:p>
    <w:p w:rsidR="00B80A3A" w:rsidRDefault="00B80A3A" w:rsidP="00FE3384">
      <w:pPr>
        <w:ind w:firstLine="708"/>
        <w:jc w:val="both"/>
        <w:rPr>
          <w:szCs w:val="30"/>
        </w:rPr>
      </w:pPr>
      <w:r w:rsidRPr="0029057B">
        <w:rPr>
          <w:szCs w:val="30"/>
        </w:rPr>
        <w:t>заявка по форме согласно приложению;</w:t>
      </w:r>
    </w:p>
    <w:p w:rsidR="00B80A3A" w:rsidRDefault="00B80A3A" w:rsidP="00FE3384">
      <w:pPr>
        <w:ind w:firstLine="708"/>
        <w:jc w:val="both"/>
      </w:pPr>
      <w:r>
        <w:t>рисунок, выполненный в любой технике изобразительного искусства ручным способом на листах (холстах) формата А4.</w:t>
      </w:r>
    </w:p>
    <w:p w:rsidR="00B80A3A" w:rsidRDefault="00B80A3A" w:rsidP="00FE3384">
      <w:pPr>
        <w:ind w:firstLine="708"/>
        <w:jc w:val="both"/>
      </w:pPr>
      <w:r>
        <w:t>К участию в конкурсе принимаются рисунки, выполненные участниками конкурса индивидуально. Не принимаются для участия в конкурсе рисунки, выполненные детским коллективом или семьей.</w:t>
      </w:r>
    </w:p>
    <w:p w:rsidR="00B80A3A" w:rsidRDefault="00B80A3A" w:rsidP="00FE3384">
      <w:pPr>
        <w:ind w:firstLine="708"/>
        <w:jc w:val="both"/>
      </w:pPr>
      <w:r>
        <w:t>Каждый участник конкурса может представить на конкурс только одну работу.</w:t>
      </w:r>
    </w:p>
    <w:p w:rsidR="00B80A3A" w:rsidRDefault="00B80A3A" w:rsidP="00FE3384">
      <w:pPr>
        <w:ind w:firstLine="708"/>
        <w:jc w:val="both"/>
      </w:pPr>
      <w:r>
        <w:t>11. Оценка рисунков осуществляется по десятибалльной системе по следующим критериям:</w:t>
      </w:r>
    </w:p>
    <w:p w:rsidR="00B80A3A" w:rsidRDefault="00B80A3A" w:rsidP="00FE3384">
      <w:pPr>
        <w:ind w:firstLine="708"/>
        <w:jc w:val="both"/>
      </w:pPr>
      <w:r>
        <w:t>соответствие заявленной теме;</w:t>
      </w:r>
    </w:p>
    <w:p w:rsidR="00B80A3A" w:rsidRDefault="00B80A3A" w:rsidP="00FE3384">
      <w:pPr>
        <w:ind w:firstLine="708"/>
        <w:jc w:val="both"/>
      </w:pPr>
      <w:r>
        <w:t>оригинальность идеи и содержание краткого описания, представленного в заявке;</w:t>
      </w:r>
    </w:p>
    <w:p w:rsidR="00B80A3A" w:rsidRDefault="00B80A3A" w:rsidP="00FE3384">
      <w:pPr>
        <w:ind w:firstLine="708"/>
        <w:jc w:val="both"/>
      </w:pPr>
      <w:r>
        <w:t>качество исполнения работы (композиция, цветовое решение, оформление).</w:t>
      </w:r>
    </w:p>
    <w:p w:rsidR="00B80A3A" w:rsidRDefault="00B80A3A" w:rsidP="00FE3384">
      <w:pPr>
        <w:ind w:firstLine="708"/>
        <w:jc w:val="both"/>
      </w:pPr>
      <w:r>
        <w:t>12. С 6мая по 17 мая 2024 года каждой городской, районной комиссией определяется по 1 победителю в каждой номинации.</w:t>
      </w:r>
    </w:p>
    <w:p w:rsidR="00B80A3A" w:rsidRDefault="00B80A3A" w:rsidP="00FE3384">
      <w:pPr>
        <w:ind w:firstLine="708"/>
        <w:jc w:val="both"/>
      </w:pPr>
      <w:r>
        <w:t>Победителями районного этапа конкурса являются участники, набравшие наибольшее количество баллов путем суммирования оценок, выставленных каждым членом городской, районной комиссии по десятибалльной системе. При равном количестве баллов, набранных несколькими участниками конкурса, принимается решение, за которое проголосовал председатель городской, районной комиссии.</w:t>
      </w:r>
    </w:p>
    <w:p w:rsidR="00B80A3A" w:rsidRDefault="00B80A3A" w:rsidP="00FE3384">
      <w:pPr>
        <w:ind w:firstLine="708"/>
        <w:jc w:val="both"/>
      </w:pPr>
      <w:r>
        <w:t>Итоги районного этапа конкурса оформляются протоколом заседания городской, районной комиссии.</w:t>
      </w:r>
    </w:p>
    <w:p w:rsidR="00B80A3A" w:rsidRDefault="00B80A3A" w:rsidP="00FE3384">
      <w:pPr>
        <w:ind w:firstLine="708"/>
        <w:jc w:val="both"/>
      </w:pPr>
      <w:r w:rsidRPr="00CD70F8">
        <w:t>Городская, районная комиссия вправе наградить победителей районного этапа конкурса дипломами, ценными призами за счет источников, определенных Гродненским городским, соответствующим районным исполнительным комитетом.</w:t>
      </w:r>
    </w:p>
    <w:p w:rsidR="00B80A3A" w:rsidRDefault="00B80A3A" w:rsidP="00FE3384">
      <w:pPr>
        <w:ind w:firstLine="708"/>
        <w:jc w:val="both"/>
      </w:pPr>
      <w:r>
        <w:t xml:space="preserve">13. До 3 июня 2024 года рисунки, заявки победителей районного этапа, а также их электронные отсканированные копии в формате </w:t>
      </w:r>
      <w:r>
        <w:rPr>
          <w:lang w:val="en-US"/>
        </w:rPr>
        <w:t>JPG</w:t>
      </w:r>
      <w:r>
        <w:t>в цветном варианте направляются городской, районными комиссиями в областную комиссию.</w:t>
      </w:r>
    </w:p>
    <w:p w:rsidR="00B80A3A" w:rsidRDefault="00B80A3A" w:rsidP="00FE3384">
      <w:pPr>
        <w:ind w:firstLine="708"/>
        <w:jc w:val="both"/>
      </w:pPr>
      <w:r>
        <w:t>14. До 15 июня 2024 года областной комиссией в соответствии с критериями оценки, установленными в пункте 11 настоящей Инструкции, определяется один победитель конкурса по каждой номинации, набравший наибольшее количество баллов путем суммирования оценок, выставленных каждым членом областной комиссии по десятибалльной системе. При равном количестве баллов, набранных несколькими участниками конкурса, принимается решение, за которое проголосовал председатель областной комиссии.</w:t>
      </w:r>
    </w:p>
    <w:p w:rsidR="00B80A3A" w:rsidRDefault="00B80A3A" w:rsidP="00FE3384">
      <w:pPr>
        <w:ind w:firstLine="708"/>
        <w:jc w:val="both"/>
      </w:pPr>
      <w:r>
        <w:t>Итоги конкурса оформляются протоколом заседания областной комиссии.</w:t>
      </w:r>
    </w:p>
    <w:p w:rsidR="00B80A3A" w:rsidRDefault="00B80A3A" w:rsidP="00FE3384">
      <w:pPr>
        <w:ind w:firstLine="708"/>
        <w:jc w:val="both"/>
      </w:pPr>
      <w:r>
        <w:t>15. Победители конкурса награждаются дипломами и ценными призами стоимостью не более 10 базовых величин каждый.</w:t>
      </w:r>
    </w:p>
    <w:p w:rsidR="00B80A3A" w:rsidRDefault="00B80A3A" w:rsidP="00FE3384">
      <w:pPr>
        <w:ind w:firstLine="708"/>
        <w:jc w:val="both"/>
      </w:pPr>
      <w:r>
        <w:t>По решению областной комиссии одному (или нескольким) участнику конкурса, не вошедшему в число победителей конкурса, может быть присужден поощрительный приз - ценный подарок стоимостью не более 3 базовых величин.</w:t>
      </w:r>
    </w:p>
    <w:p w:rsidR="00B80A3A" w:rsidRDefault="00B80A3A" w:rsidP="006833AB">
      <w:pPr>
        <w:ind w:firstLine="708"/>
        <w:jc w:val="both"/>
      </w:pPr>
      <w:r>
        <w:t xml:space="preserve">16. Вручение дипломов, призов, ценных подарков состоится при проведении областного торжественного мероприятия, приуроченного к празднованию 100-летия образования органов торговли Беларуси (далее – торжественное мероприятие). </w:t>
      </w:r>
    </w:p>
    <w:p w:rsidR="00B80A3A" w:rsidRDefault="00B80A3A" w:rsidP="00852B46">
      <w:pPr>
        <w:ind w:firstLine="708"/>
        <w:jc w:val="both"/>
      </w:pPr>
      <w:r>
        <w:t xml:space="preserve">17.  </w:t>
      </w:r>
      <w:r w:rsidRPr="00085305">
        <w:t>Рисунки, поступившие на конкурс, будутпрезентованы при проведении торжественного мероприятия, могут быть размещены на официальном сайте облисполкома, в средствах массовой информации, использованы в методических и информационных изданиях, в дизайне справочно-информационных материалов в соответствии с законодательством об авторском праве и смежных правах.</w:t>
      </w:r>
    </w:p>
    <w:p w:rsidR="00B80A3A" w:rsidRDefault="00B80A3A" w:rsidP="00CE3046">
      <w:pPr>
        <w:ind w:firstLine="708"/>
        <w:jc w:val="both"/>
        <w:rPr>
          <w:szCs w:val="30"/>
          <w:lang w:eastAsia="ru-RU"/>
        </w:rPr>
      </w:pPr>
      <w:r w:rsidRPr="00CD70F8">
        <w:t xml:space="preserve">18. Финансирование организации и проведения конкурса осуществляется </w:t>
      </w:r>
      <w:r w:rsidRPr="00CD70F8">
        <w:rPr>
          <w:szCs w:val="30"/>
          <w:lang w:val="be-BY" w:eastAsia="ru-RU"/>
        </w:rPr>
        <w:t>за счет</w:t>
      </w:r>
      <w:r w:rsidRPr="00CD70F8">
        <w:rPr>
          <w:szCs w:val="30"/>
          <w:lang w:eastAsia="ru-RU"/>
        </w:rPr>
        <w:t xml:space="preserve"> кооперации денежных средств на счете Гродненской областной организацией Белорусского профессионального союза работников торговли, потребительской кооперации и предпринимательства.</w:t>
      </w:r>
    </w:p>
    <w:p w:rsidR="00B80A3A" w:rsidRDefault="00B80A3A" w:rsidP="00CE3046">
      <w:pPr>
        <w:ind w:firstLine="708"/>
        <w:jc w:val="both"/>
        <w:rPr>
          <w:szCs w:val="30"/>
          <w:lang w:eastAsia="ru-RU"/>
        </w:rPr>
      </w:pPr>
    </w:p>
    <w:p w:rsidR="00B80A3A" w:rsidRDefault="00B80A3A" w:rsidP="007D7B58">
      <w:pPr>
        <w:spacing w:line="280" w:lineRule="exact"/>
        <w:ind w:left="4248" w:firstLine="708"/>
        <w:jc w:val="both"/>
        <w:rPr>
          <w:szCs w:val="30"/>
        </w:rPr>
      </w:pPr>
    </w:p>
    <w:p w:rsidR="00B80A3A" w:rsidRDefault="00B80A3A" w:rsidP="007D7B58">
      <w:pPr>
        <w:spacing w:line="280" w:lineRule="exact"/>
        <w:ind w:left="4248" w:firstLine="708"/>
        <w:jc w:val="both"/>
        <w:rPr>
          <w:szCs w:val="30"/>
        </w:rPr>
      </w:pPr>
    </w:p>
    <w:p w:rsidR="00B80A3A" w:rsidRDefault="00B80A3A" w:rsidP="007D7B58">
      <w:pPr>
        <w:spacing w:line="280" w:lineRule="exact"/>
        <w:ind w:left="4248" w:firstLine="708"/>
        <w:jc w:val="both"/>
        <w:rPr>
          <w:szCs w:val="30"/>
        </w:rPr>
      </w:pPr>
    </w:p>
    <w:p w:rsidR="00B80A3A" w:rsidRDefault="00B80A3A" w:rsidP="007D7B58">
      <w:pPr>
        <w:spacing w:line="280" w:lineRule="exact"/>
        <w:ind w:left="4248" w:firstLine="708"/>
        <w:jc w:val="both"/>
        <w:rPr>
          <w:szCs w:val="30"/>
        </w:rPr>
      </w:pPr>
    </w:p>
    <w:p w:rsidR="00B80A3A" w:rsidRPr="007D7B58" w:rsidRDefault="00B80A3A" w:rsidP="007D7B58">
      <w:pPr>
        <w:spacing w:line="280" w:lineRule="exact"/>
        <w:ind w:left="4248" w:firstLine="708"/>
        <w:jc w:val="both"/>
        <w:rPr>
          <w:szCs w:val="30"/>
        </w:rPr>
      </w:pPr>
      <w:bookmarkStart w:id="0" w:name="_GoBack"/>
      <w:bookmarkEnd w:id="0"/>
      <w:r w:rsidRPr="007D7B58">
        <w:rPr>
          <w:szCs w:val="30"/>
        </w:rPr>
        <w:t>Приложение</w:t>
      </w:r>
    </w:p>
    <w:p w:rsidR="00B80A3A" w:rsidRPr="007D7B58" w:rsidRDefault="00B80A3A" w:rsidP="007D7B58">
      <w:pPr>
        <w:spacing w:line="280" w:lineRule="exact"/>
        <w:ind w:left="4962"/>
        <w:rPr>
          <w:szCs w:val="30"/>
        </w:rPr>
      </w:pPr>
      <w:r w:rsidRPr="007D7B58">
        <w:rPr>
          <w:szCs w:val="30"/>
        </w:rPr>
        <w:t xml:space="preserve">к Положению о порядке организации и проведения </w:t>
      </w:r>
    </w:p>
    <w:p w:rsidR="00B80A3A" w:rsidRPr="007D7B58" w:rsidRDefault="00B80A3A" w:rsidP="007D7B58">
      <w:pPr>
        <w:spacing w:line="280" w:lineRule="exact"/>
        <w:ind w:left="4962"/>
        <w:rPr>
          <w:szCs w:val="30"/>
        </w:rPr>
      </w:pPr>
      <w:r w:rsidRPr="007D7B58">
        <w:rPr>
          <w:szCs w:val="30"/>
        </w:rPr>
        <w:t>детского конкурса рисунка «Работники торговли глазами детей», посвященного 100-летию</w:t>
      </w:r>
    </w:p>
    <w:p w:rsidR="00B80A3A" w:rsidRPr="007D7B58" w:rsidRDefault="00B80A3A" w:rsidP="007D7B58">
      <w:pPr>
        <w:spacing w:line="280" w:lineRule="exact"/>
        <w:ind w:left="4962"/>
        <w:rPr>
          <w:szCs w:val="30"/>
        </w:rPr>
      </w:pPr>
      <w:r w:rsidRPr="007D7B58">
        <w:rPr>
          <w:szCs w:val="30"/>
        </w:rPr>
        <w:t>образования органов торговли Беларуси и 80-летию образования Гродненской области</w:t>
      </w:r>
    </w:p>
    <w:p w:rsidR="00B80A3A" w:rsidRPr="007D7B58" w:rsidRDefault="00B80A3A" w:rsidP="007D7B58">
      <w:pPr>
        <w:ind w:left="5580"/>
        <w:jc w:val="right"/>
        <w:rPr>
          <w:szCs w:val="30"/>
        </w:rPr>
      </w:pPr>
    </w:p>
    <w:p w:rsidR="00B80A3A" w:rsidRPr="007D7B58" w:rsidRDefault="00B80A3A" w:rsidP="007D7B58">
      <w:pPr>
        <w:jc w:val="right"/>
        <w:rPr>
          <w:szCs w:val="30"/>
        </w:rPr>
      </w:pPr>
      <w:r w:rsidRPr="007D7B58">
        <w:rPr>
          <w:szCs w:val="30"/>
        </w:rPr>
        <w:t>Форма</w:t>
      </w:r>
    </w:p>
    <w:p w:rsidR="00B80A3A" w:rsidRPr="007D7B58" w:rsidRDefault="00B80A3A" w:rsidP="007D7B58">
      <w:pPr>
        <w:spacing w:line="280" w:lineRule="exact"/>
        <w:jc w:val="center"/>
        <w:rPr>
          <w:szCs w:val="30"/>
        </w:rPr>
      </w:pPr>
      <w:r w:rsidRPr="007D7B58">
        <w:rPr>
          <w:szCs w:val="30"/>
        </w:rPr>
        <w:t>ЗАЯВКА</w:t>
      </w:r>
    </w:p>
    <w:p w:rsidR="00B80A3A" w:rsidRDefault="00B80A3A" w:rsidP="007D7B58">
      <w:pPr>
        <w:spacing w:line="280" w:lineRule="exact"/>
        <w:jc w:val="center"/>
        <w:rPr>
          <w:szCs w:val="30"/>
        </w:rPr>
      </w:pPr>
      <w:r w:rsidRPr="007D7B58">
        <w:rPr>
          <w:szCs w:val="30"/>
        </w:rPr>
        <w:t>на участие в детском конкурсе рисунка«Работники торговли глазами детей», посвященном100-летию образования органов торговли Беларуси и 80-летию образования Гродненской области</w:t>
      </w:r>
    </w:p>
    <w:p w:rsidR="00B80A3A" w:rsidRPr="007D7B58" w:rsidRDefault="00B80A3A" w:rsidP="007D7B58">
      <w:pPr>
        <w:spacing w:line="280" w:lineRule="exact"/>
        <w:jc w:val="center"/>
        <w:rPr>
          <w:szCs w:val="30"/>
        </w:rPr>
      </w:pPr>
    </w:p>
    <w:tbl>
      <w:tblPr>
        <w:tblW w:w="9781" w:type="dxa"/>
        <w:tblInd w:w="-142" w:type="dxa"/>
        <w:tblBorders>
          <w:insideH w:val="single" w:sz="4" w:space="0" w:color="auto"/>
          <w:insideV w:val="single" w:sz="4" w:space="0" w:color="auto"/>
        </w:tblBorders>
        <w:tblLook w:val="00A0"/>
      </w:tblPr>
      <w:tblGrid>
        <w:gridCol w:w="3686"/>
        <w:gridCol w:w="6095"/>
      </w:tblGrid>
      <w:tr w:rsidR="00B80A3A" w:rsidRPr="00E67ABF" w:rsidTr="005F555B">
        <w:tc>
          <w:tcPr>
            <w:tcW w:w="3686" w:type="dxa"/>
            <w:tcBorders>
              <w:top w:val="nil"/>
              <w:bottom w:val="nil"/>
              <w:right w:val="nil"/>
            </w:tcBorders>
          </w:tcPr>
          <w:p w:rsidR="00B80A3A" w:rsidRPr="007D7B58" w:rsidRDefault="00B80A3A" w:rsidP="007D7B58">
            <w:pPr>
              <w:ind w:left="142" w:right="11"/>
              <w:jc w:val="right"/>
              <w:rPr>
                <w:sz w:val="26"/>
                <w:szCs w:val="26"/>
              </w:rPr>
            </w:pPr>
            <w:r w:rsidRPr="007D7B58">
              <w:rPr>
                <w:sz w:val="26"/>
                <w:szCs w:val="26"/>
              </w:rPr>
              <w:t>Номинация:</w:t>
            </w:r>
          </w:p>
        </w:tc>
        <w:tc>
          <w:tcPr>
            <w:tcW w:w="6095" w:type="dxa"/>
            <w:tcBorders>
              <w:left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Название рисунка*:</w:t>
            </w:r>
          </w:p>
        </w:tc>
        <w:tc>
          <w:tcPr>
            <w:tcW w:w="6095" w:type="dxa"/>
            <w:tcBorders>
              <w:left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rPr>
                <w:sz w:val="26"/>
                <w:szCs w:val="26"/>
              </w:rPr>
            </w:pPr>
          </w:p>
        </w:tc>
        <w:tc>
          <w:tcPr>
            <w:tcW w:w="6095" w:type="dxa"/>
            <w:tcBorders>
              <w:left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tcBorders>
          </w:tcPr>
          <w:p w:rsidR="00B80A3A" w:rsidRPr="007D7B58" w:rsidRDefault="00B80A3A" w:rsidP="007D7B58">
            <w:pPr>
              <w:rPr>
                <w:sz w:val="26"/>
                <w:szCs w:val="26"/>
              </w:rPr>
            </w:pPr>
            <w:r w:rsidRPr="007D7B58">
              <w:rPr>
                <w:sz w:val="26"/>
                <w:szCs w:val="26"/>
              </w:rPr>
              <w:t>Краткое описание того, что изображено на рисунке (оригинальное представление автором своей работы, до 2000 знаков с пробелами)</w:t>
            </w:r>
          </w:p>
        </w:tc>
        <w:tc>
          <w:tcPr>
            <w:tcW w:w="6095" w:type="dxa"/>
            <w:tcBorders>
              <w:right w:val="single" w:sz="4" w:space="0" w:color="auto"/>
            </w:tcBorders>
          </w:tcPr>
          <w:p w:rsidR="00B80A3A" w:rsidRPr="007D7B58" w:rsidRDefault="00B80A3A" w:rsidP="007D7B58">
            <w:pPr>
              <w:ind w:firstLine="720"/>
              <w:jc w:val="center"/>
              <w:rPr>
                <w:strike/>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Фамилия, собственное имя, отчество (если таковое имеется) автора рисунка:</w:t>
            </w:r>
          </w:p>
        </w:tc>
        <w:tc>
          <w:tcPr>
            <w:tcW w:w="6095" w:type="dxa"/>
            <w:tcBorders>
              <w:top w:val="nil"/>
              <w:left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Дата рождения, возраст:</w:t>
            </w:r>
          </w:p>
        </w:tc>
        <w:tc>
          <w:tcPr>
            <w:tcW w:w="6095" w:type="dxa"/>
            <w:tcBorders>
              <w:left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Место регистрации (фактического проживания):</w:t>
            </w:r>
          </w:p>
          <w:p w:rsidR="00B80A3A" w:rsidRPr="007D7B58" w:rsidRDefault="00B80A3A" w:rsidP="007D7B58">
            <w:pPr>
              <w:jc w:val="right"/>
              <w:rPr>
                <w:sz w:val="26"/>
                <w:szCs w:val="26"/>
              </w:rPr>
            </w:pPr>
            <w:r w:rsidRPr="007D7B58">
              <w:rPr>
                <w:sz w:val="26"/>
                <w:szCs w:val="26"/>
              </w:rPr>
              <w:t>Наименование учреждения образования:</w:t>
            </w:r>
          </w:p>
        </w:tc>
        <w:tc>
          <w:tcPr>
            <w:tcW w:w="6095" w:type="dxa"/>
            <w:tcBorders>
              <w:left w:val="nil"/>
            </w:tcBorders>
          </w:tcPr>
          <w:p w:rsidR="00B80A3A" w:rsidRPr="007D7B58" w:rsidRDefault="00B80A3A" w:rsidP="007D7B58">
            <w:pPr>
              <w:ind w:firstLine="720"/>
              <w:jc w:val="center"/>
              <w:rPr>
                <w:sz w:val="26"/>
                <w:szCs w:val="26"/>
              </w:rPr>
            </w:pPr>
          </w:p>
          <w:p w:rsidR="00B80A3A" w:rsidRPr="007D7B58" w:rsidRDefault="00B80A3A" w:rsidP="007D7B58">
            <w:pPr>
              <w:tabs>
                <w:tab w:val="left" w:pos="-108"/>
              </w:tabs>
              <w:ind w:left="-149" w:right="-250"/>
              <w:jc w:val="center"/>
              <w:rPr>
                <w:sz w:val="26"/>
                <w:szCs w:val="26"/>
              </w:rPr>
            </w:pPr>
            <w:r w:rsidRPr="007D7B58">
              <w:rPr>
                <w:sz w:val="26"/>
                <w:szCs w:val="26"/>
              </w:rPr>
              <w:t>______________________________________________</w:t>
            </w:r>
          </w:p>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Класс, группа:</w:t>
            </w:r>
          </w:p>
        </w:tc>
        <w:tc>
          <w:tcPr>
            <w:tcW w:w="6095" w:type="dxa"/>
            <w:tcBorders>
              <w:left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Домашний телефон:</w:t>
            </w:r>
          </w:p>
        </w:tc>
        <w:tc>
          <w:tcPr>
            <w:tcW w:w="6095" w:type="dxa"/>
            <w:tcBorders>
              <w:left w:val="nil"/>
              <w:bottom w:val="nil"/>
            </w:tcBorders>
          </w:tcPr>
          <w:p w:rsidR="00B80A3A" w:rsidRPr="007D7B58" w:rsidRDefault="00B80A3A" w:rsidP="007D7B58">
            <w:pPr>
              <w:rPr>
                <w:sz w:val="26"/>
                <w:szCs w:val="26"/>
              </w:rPr>
            </w:pPr>
            <w:r w:rsidRPr="007D7B58">
              <w:rPr>
                <w:sz w:val="26"/>
                <w:szCs w:val="26"/>
              </w:rPr>
              <w:t>+375 (____) ___-___-___</w:t>
            </w: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p>
        </w:tc>
        <w:tc>
          <w:tcPr>
            <w:tcW w:w="6095" w:type="dxa"/>
            <w:tcBorders>
              <w:top w:val="nil"/>
              <w:left w:val="nil"/>
              <w:bottom w:val="nil"/>
            </w:tcBorders>
          </w:tcPr>
          <w:p w:rsidR="00B80A3A" w:rsidRPr="007D7B58" w:rsidRDefault="00B80A3A" w:rsidP="007D7B58">
            <w:pPr>
              <w:ind w:firstLine="720"/>
              <w:jc w:val="center"/>
              <w:rPr>
                <w:sz w:val="26"/>
                <w:szCs w:val="26"/>
              </w:rPr>
            </w:pPr>
          </w:p>
        </w:tc>
      </w:tr>
      <w:tr w:rsidR="00B80A3A" w:rsidRPr="00E67ABF" w:rsidTr="005F555B">
        <w:tc>
          <w:tcPr>
            <w:tcW w:w="3686" w:type="dxa"/>
            <w:tcBorders>
              <w:top w:val="nil"/>
              <w:bottom w:val="nil"/>
              <w:right w:val="nil"/>
            </w:tcBorders>
          </w:tcPr>
          <w:p w:rsidR="00B80A3A" w:rsidRPr="007D7B58" w:rsidRDefault="00B80A3A" w:rsidP="007D7B58">
            <w:pPr>
              <w:jc w:val="right"/>
              <w:rPr>
                <w:sz w:val="26"/>
                <w:szCs w:val="26"/>
              </w:rPr>
            </w:pPr>
            <w:r w:rsidRPr="007D7B58">
              <w:rPr>
                <w:sz w:val="26"/>
                <w:szCs w:val="26"/>
              </w:rPr>
              <w:t>Мобильный телефон одного из законных представителей:</w:t>
            </w:r>
          </w:p>
        </w:tc>
        <w:tc>
          <w:tcPr>
            <w:tcW w:w="6095" w:type="dxa"/>
            <w:tcBorders>
              <w:left w:val="nil"/>
            </w:tcBorders>
          </w:tcPr>
          <w:p w:rsidR="00B80A3A" w:rsidRPr="007D7B58" w:rsidRDefault="00B80A3A" w:rsidP="007D7B58">
            <w:pPr>
              <w:rPr>
                <w:sz w:val="26"/>
                <w:szCs w:val="26"/>
              </w:rPr>
            </w:pPr>
          </w:p>
          <w:p w:rsidR="00B80A3A" w:rsidRPr="007D7B58" w:rsidRDefault="00B80A3A" w:rsidP="007D7B58">
            <w:pPr>
              <w:rPr>
                <w:sz w:val="26"/>
                <w:szCs w:val="26"/>
              </w:rPr>
            </w:pPr>
            <w:r w:rsidRPr="007D7B58">
              <w:rPr>
                <w:sz w:val="26"/>
                <w:szCs w:val="26"/>
              </w:rPr>
              <w:t>+375 (__) ____-___-___</w:t>
            </w:r>
          </w:p>
        </w:tc>
      </w:tr>
      <w:tr w:rsidR="00B80A3A" w:rsidRPr="00E67ABF" w:rsidTr="00CF01D5">
        <w:trPr>
          <w:trHeight w:val="70"/>
        </w:trPr>
        <w:tc>
          <w:tcPr>
            <w:tcW w:w="3686" w:type="dxa"/>
            <w:tcBorders>
              <w:top w:val="nil"/>
              <w:bottom w:val="nil"/>
              <w:right w:val="nil"/>
            </w:tcBorders>
          </w:tcPr>
          <w:p w:rsidR="00B80A3A" w:rsidRPr="007D7B58" w:rsidRDefault="00B80A3A" w:rsidP="007D7B58">
            <w:pPr>
              <w:rPr>
                <w:sz w:val="26"/>
                <w:szCs w:val="26"/>
              </w:rPr>
            </w:pPr>
          </w:p>
        </w:tc>
        <w:tc>
          <w:tcPr>
            <w:tcW w:w="6095" w:type="dxa"/>
            <w:tcBorders>
              <w:left w:val="nil"/>
              <w:right w:val="nil"/>
            </w:tcBorders>
          </w:tcPr>
          <w:p w:rsidR="00B80A3A" w:rsidRPr="007D7B58" w:rsidRDefault="00B80A3A" w:rsidP="007D7B58">
            <w:pPr>
              <w:ind w:firstLine="720"/>
              <w:jc w:val="center"/>
              <w:rPr>
                <w:sz w:val="26"/>
                <w:szCs w:val="26"/>
              </w:rPr>
            </w:pPr>
          </w:p>
        </w:tc>
      </w:tr>
    </w:tbl>
    <w:p w:rsidR="00B80A3A" w:rsidRPr="007D7B58" w:rsidRDefault="00B80A3A" w:rsidP="007D7B58">
      <w:pPr>
        <w:rPr>
          <w:sz w:val="26"/>
          <w:szCs w:val="26"/>
        </w:rPr>
      </w:pPr>
    </w:p>
    <w:p w:rsidR="00B80A3A" w:rsidRDefault="00B80A3A" w:rsidP="00CF01D5">
      <w:pPr>
        <w:ind w:firstLine="284"/>
        <w:jc w:val="both"/>
        <w:rPr>
          <w:sz w:val="26"/>
          <w:szCs w:val="26"/>
        </w:rPr>
      </w:pPr>
      <w:r>
        <w:rPr>
          <w:sz w:val="26"/>
          <w:szCs w:val="26"/>
        </w:rPr>
        <w:t>Я _______________________________ (родитель (законный представить)участника конкурса) о</w:t>
      </w:r>
      <w:r w:rsidRPr="008336CE">
        <w:rPr>
          <w:sz w:val="26"/>
          <w:szCs w:val="26"/>
        </w:rPr>
        <w:t xml:space="preserve">знакомлен с условиями использования рисунка в соответствии с пунктом 17 </w:t>
      </w:r>
      <w:r>
        <w:rPr>
          <w:sz w:val="26"/>
          <w:szCs w:val="26"/>
        </w:rPr>
        <w:t>Положения</w:t>
      </w:r>
      <w:r w:rsidRPr="008336CE">
        <w:rPr>
          <w:sz w:val="26"/>
          <w:szCs w:val="26"/>
        </w:rPr>
        <w:t xml:space="preserve"> о порядке организации ипров</w:t>
      </w:r>
      <w:r>
        <w:rPr>
          <w:sz w:val="26"/>
          <w:szCs w:val="26"/>
        </w:rPr>
        <w:t xml:space="preserve">едения детского конкурса рисунка </w:t>
      </w:r>
      <w:r w:rsidRPr="006B49F7">
        <w:rPr>
          <w:sz w:val="26"/>
          <w:szCs w:val="26"/>
        </w:rPr>
        <w:t>«Работники торговли глазами детей»</w:t>
      </w:r>
      <w:r>
        <w:rPr>
          <w:sz w:val="26"/>
          <w:szCs w:val="26"/>
        </w:rPr>
        <w:t xml:space="preserve">, посвященного </w:t>
      </w:r>
      <w:r w:rsidRPr="006B49F7">
        <w:rPr>
          <w:sz w:val="26"/>
          <w:szCs w:val="26"/>
        </w:rPr>
        <w:t>100-летию образования органов торговли Беларуси и 80-летию образования Гродненской области</w:t>
      </w:r>
      <w:r>
        <w:rPr>
          <w:sz w:val="26"/>
          <w:szCs w:val="26"/>
        </w:rPr>
        <w:t>, и даю согласие на использование личных персональных данных, указанных в Заявке, в рамках</w:t>
      </w:r>
      <w:r w:rsidRPr="002E3EE1">
        <w:rPr>
          <w:sz w:val="26"/>
          <w:szCs w:val="26"/>
        </w:rPr>
        <w:t xml:space="preserve">организации и проведения </w:t>
      </w:r>
      <w:r>
        <w:rPr>
          <w:sz w:val="26"/>
          <w:szCs w:val="26"/>
        </w:rPr>
        <w:t xml:space="preserve">конкурса. </w:t>
      </w:r>
    </w:p>
    <w:p w:rsidR="00B80A3A" w:rsidRPr="006B49F7" w:rsidRDefault="00B80A3A" w:rsidP="002E3EE1">
      <w:pPr>
        <w:ind w:firstLine="284"/>
        <w:jc w:val="both"/>
        <w:rPr>
          <w:sz w:val="20"/>
          <w:szCs w:val="20"/>
        </w:rPr>
      </w:pPr>
    </w:p>
    <w:p w:rsidR="00B80A3A" w:rsidRDefault="00B80A3A" w:rsidP="002E3EE1">
      <w:pPr>
        <w:ind w:firstLine="284"/>
        <w:jc w:val="both"/>
        <w:rPr>
          <w:sz w:val="26"/>
          <w:szCs w:val="26"/>
        </w:rPr>
      </w:pPr>
      <w:r>
        <w:rPr>
          <w:sz w:val="26"/>
          <w:szCs w:val="26"/>
        </w:rPr>
        <w:t>___ ________  2024 г.</w:t>
      </w:r>
      <w:r>
        <w:rPr>
          <w:sz w:val="26"/>
          <w:szCs w:val="26"/>
        </w:rPr>
        <w:tab/>
      </w:r>
      <w:r>
        <w:rPr>
          <w:sz w:val="26"/>
          <w:szCs w:val="26"/>
        </w:rPr>
        <w:tab/>
      </w:r>
      <w:r>
        <w:rPr>
          <w:sz w:val="26"/>
          <w:szCs w:val="26"/>
        </w:rPr>
        <w:tab/>
      </w:r>
      <w:r>
        <w:rPr>
          <w:sz w:val="26"/>
          <w:szCs w:val="26"/>
        </w:rPr>
        <w:tab/>
        <w:t>_______________           Ф.И.О.</w:t>
      </w:r>
    </w:p>
    <w:p w:rsidR="00B80A3A" w:rsidRPr="00A3582E" w:rsidRDefault="00B80A3A" w:rsidP="002E3EE1">
      <w:pPr>
        <w:ind w:firstLine="284"/>
        <w:jc w:val="both"/>
        <w:rPr>
          <w:sz w:val="20"/>
          <w:szCs w:val="20"/>
        </w:rPr>
      </w:pPr>
      <w:r>
        <w:rPr>
          <w:sz w:val="26"/>
          <w:szCs w:val="26"/>
        </w:rPr>
        <w:tab/>
      </w:r>
      <w:r w:rsidRPr="00A3582E">
        <w:rPr>
          <w:sz w:val="20"/>
          <w:szCs w:val="20"/>
        </w:rPr>
        <w:t>дата</w:t>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t>подпись</w:t>
      </w:r>
    </w:p>
    <w:p w:rsidR="00B80A3A" w:rsidRDefault="00B80A3A" w:rsidP="00203E49">
      <w:pPr>
        <w:spacing w:line="240" w:lineRule="atLeast"/>
        <w:rPr>
          <w:sz w:val="20"/>
          <w:szCs w:val="20"/>
        </w:rPr>
      </w:pPr>
      <w:r>
        <w:rPr>
          <w:sz w:val="20"/>
          <w:szCs w:val="20"/>
        </w:rPr>
        <w:t>____________________</w:t>
      </w:r>
    </w:p>
    <w:p w:rsidR="00B80A3A" w:rsidRPr="00AB779A" w:rsidRDefault="00B80A3A" w:rsidP="007D7B58">
      <w:pPr>
        <w:spacing w:line="240" w:lineRule="atLeast"/>
      </w:pPr>
      <w:r w:rsidRPr="007B7949">
        <w:rPr>
          <w:sz w:val="20"/>
          <w:szCs w:val="20"/>
        </w:rPr>
        <w:t>* заполня</w:t>
      </w:r>
      <w:r>
        <w:rPr>
          <w:sz w:val="20"/>
          <w:szCs w:val="20"/>
        </w:rPr>
        <w:t>е</w:t>
      </w:r>
      <w:r w:rsidRPr="007B7949">
        <w:rPr>
          <w:sz w:val="20"/>
          <w:szCs w:val="20"/>
        </w:rPr>
        <w:t>тся по желанию</w:t>
      </w:r>
    </w:p>
    <w:sectPr w:rsidR="00B80A3A" w:rsidRPr="00AB779A" w:rsidSect="00CF01D5">
      <w:headerReference w:type="default" r:id="rId7"/>
      <w:pgSz w:w="11906" w:h="16838"/>
      <w:pgMar w:top="1134" w:right="567" w:bottom="567"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3A" w:rsidRDefault="00B80A3A" w:rsidP="00DF12B2">
      <w:r>
        <w:separator/>
      </w:r>
    </w:p>
  </w:endnote>
  <w:endnote w:type="continuationSeparator" w:id="1">
    <w:p w:rsidR="00B80A3A" w:rsidRDefault="00B80A3A" w:rsidP="00DF1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3A" w:rsidRDefault="00B80A3A" w:rsidP="00DF12B2">
      <w:r>
        <w:separator/>
      </w:r>
    </w:p>
  </w:footnote>
  <w:footnote w:type="continuationSeparator" w:id="1">
    <w:p w:rsidR="00B80A3A" w:rsidRDefault="00B80A3A" w:rsidP="00DF1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3A" w:rsidRPr="005D75B1" w:rsidRDefault="00B80A3A" w:rsidP="005D75B1">
    <w:pPr>
      <w:pStyle w:val="Header"/>
      <w:jc w:val="center"/>
      <w:rPr>
        <w:sz w:val="28"/>
        <w:szCs w:val="28"/>
      </w:rPr>
    </w:pPr>
    <w:r w:rsidRPr="00DF12B2">
      <w:rPr>
        <w:sz w:val="28"/>
        <w:szCs w:val="28"/>
      </w:rPr>
      <w:fldChar w:fldCharType="begin"/>
    </w:r>
    <w:r w:rsidRPr="00DF12B2">
      <w:rPr>
        <w:sz w:val="28"/>
        <w:szCs w:val="28"/>
      </w:rPr>
      <w:instrText>PAGE   \* MERGEFORMAT</w:instrText>
    </w:r>
    <w:r w:rsidRPr="00DF12B2">
      <w:rPr>
        <w:sz w:val="28"/>
        <w:szCs w:val="28"/>
      </w:rPr>
      <w:fldChar w:fldCharType="separate"/>
    </w:r>
    <w:r>
      <w:rPr>
        <w:noProof/>
        <w:sz w:val="28"/>
        <w:szCs w:val="28"/>
      </w:rPr>
      <w:t>4</w:t>
    </w:r>
    <w:r w:rsidRPr="00DF12B2">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E08"/>
    <w:multiLevelType w:val="multilevel"/>
    <w:tmpl w:val="60146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F176FE"/>
    <w:multiLevelType w:val="hybridMultilevel"/>
    <w:tmpl w:val="010C83BA"/>
    <w:lvl w:ilvl="0" w:tplc="E3A4933C">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64533D"/>
    <w:multiLevelType w:val="hybridMultilevel"/>
    <w:tmpl w:val="FD1CA984"/>
    <w:lvl w:ilvl="0" w:tplc="C2CA378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9C7CFC"/>
    <w:multiLevelType w:val="hybridMultilevel"/>
    <w:tmpl w:val="9B92AC70"/>
    <w:lvl w:ilvl="0" w:tplc="4E72FF3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4E2"/>
    <w:rsid w:val="00000315"/>
    <w:rsid w:val="00003717"/>
    <w:rsid w:val="0001412B"/>
    <w:rsid w:val="00030620"/>
    <w:rsid w:val="00035224"/>
    <w:rsid w:val="0003563E"/>
    <w:rsid w:val="00041466"/>
    <w:rsid w:val="0004305D"/>
    <w:rsid w:val="00052591"/>
    <w:rsid w:val="00062452"/>
    <w:rsid w:val="00063E2D"/>
    <w:rsid w:val="0007234F"/>
    <w:rsid w:val="00073486"/>
    <w:rsid w:val="00077A92"/>
    <w:rsid w:val="00085305"/>
    <w:rsid w:val="00091E4C"/>
    <w:rsid w:val="00093A34"/>
    <w:rsid w:val="00095479"/>
    <w:rsid w:val="000A2A25"/>
    <w:rsid w:val="000B0231"/>
    <w:rsid w:val="000B1CE5"/>
    <w:rsid w:val="000B385B"/>
    <w:rsid w:val="000B5A6D"/>
    <w:rsid w:val="000B7DE7"/>
    <w:rsid w:val="000C57C5"/>
    <w:rsid w:val="000E5265"/>
    <w:rsid w:val="000F1899"/>
    <w:rsid w:val="000F2A1D"/>
    <w:rsid w:val="00101F06"/>
    <w:rsid w:val="0010204F"/>
    <w:rsid w:val="00114018"/>
    <w:rsid w:val="001224A3"/>
    <w:rsid w:val="00123719"/>
    <w:rsid w:val="00127838"/>
    <w:rsid w:val="00127DEC"/>
    <w:rsid w:val="001340B1"/>
    <w:rsid w:val="00134C89"/>
    <w:rsid w:val="00153BDE"/>
    <w:rsid w:val="00155B6F"/>
    <w:rsid w:val="001737F7"/>
    <w:rsid w:val="00177285"/>
    <w:rsid w:val="00186576"/>
    <w:rsid w:val="0019015A"/>
    <w:rsid w:val="001919D3"/>
    <w:rsid w:val="00196754"/>
    <w:rsid w:val="00197625"/>
    <w:rsid w:val="001B0E80"/>
    <w:rsid w:val="001B1B17"/>
    <w:rsid w:val="001C293A"/>
    <w:rsid w:val="001C2EC2"/>
    <w:rsid w:val="001C321E"/>
    <w:rsid w:val="001E6981"/>
    <w:rsid w:val="001F7F41"/>
    <w:rsid w:val="00203B2D"/>
    <w:rsid w:val="00203E49"/>
    <w:rsid w:val="0021644A"/>
    <w:rsid w:val="00221E67"/>
    <w:rsid w:val="002369C0"/>
    <w:rsid w:val="00243AE2"/>
    <w:rsid w:val="00251EF6"/>
    <w:rsid w:val="00252362"/>
    <w:rsid w:val="0027488A"/>
    <w:rsid w:val="00274DB4"/>
    <w:rsid w:val="0029057B"/>
    <w:rsid w:val="002917AF"/>
    <w:rsid w:val="00293FB6"/>
    <w:rsid w:val="002A5EC9"/>
    <w:rsid w:val="002B1973"/>
    <w:rsid w:val="002C1DB3"/>
    <w:rsid w:val="002D0A54"/>
    <w:rsid w:val="002E1274"/>
    <w:rsid w:val="002E373B"/>
    <w:rsid w:val="002E3EAF"/>
    <w:rsid w:val="002E3EE1"/>
    <w:rsid w:val="002E3FF1"/>
    <w:rsid w:val="002F1DF4"/>
    <w:rsid w:val="002F2418"/>
    <w:rsid w:val="00301F15"/>
    <w:rsid w:val="00303892"/>
    <w:rsid w:val="00306620"/>
    <w:rsid w:val="00316000"/>
    <w:rsid w:val="00316224"/>
    <w:rsid w:val="003175FA"/>
    <w:rsid w:val="0031797E"/>
    <w:rsid w:val="003259BB"/>
    <w:rsid w:val="0032795B"/>
    <w:rsid w:val="003305B1"/>
    <w:rsid w:val="00343972"/>
    <w:rsid w:val="003511AC"/>
    <w:rsid w:val="00352751"/>
    <w:rsid w:val="003529B3"/>
    <w:rsid w:val="00354666"/>
    <w:rsid w:val="00355BC7"/>
    <w:rsid w:val="00365311"/>
    <w:rsid w:val="00367ED7"/>
    <w:rsid w:val="003801CA"/>
    <w:rsid w:val="00381289"/>
    <w:rsid w:val="003816A4"/>
    <w:rsid w:val="00385EB2"/>
    <w:rsid w:val="00387DB7"/>
    <w:rsid w:val="00393BFA"/>
    <w:rsid w:val="003976D1"/>
    <w:rsid w:val="003A2E5B"/>
    <w:rsid w:val="003B0C5B"/>
    <w:rsid w:val="003B1FBA"/>
    <w:rsid w:val="003B447C"/>
    <w:rsid w:val="003B67FF"/>
    <w:rsid w:val="003C412C"/>
    <w:rsid w:val="003C5C12"/>
    <w:rsid w:val="003C60A0"/>
    <w:rsid w:val="003D3B2E"/>
    <w:rsid w:val="003E3402"/>
    <w:rsid w:val="00443717"/>
    <w:rsid w:val="0044483B"/>
    <w:rsid w:val="00446887"/>
    <w:rsid w:val="004521A6"/>
    <w:rsid w:val="004529AE"/>
    <w:rsid w:val="00455473"/>
    <w:rsid w:val="00456FF9"/>
    <w:rsid w:val="00466292"/>
    <w:rsid w:val="00470DC6"/>
    <w:rsid w:val="00475215"/>
    <w:rsid w:val="0048447D"/>
    <w:rsid w:val="00484A2E"/>
    <w:rsid w:val="004A10C5"/>
    <w:rsid w:val="004A1222"/>
    <w:rsid w:val="004A4CB0"/>
    <w:rsid w:val="004A7BAE"/>
    <w:rsid w:val="004B1778"/>
    <w:rsid w:val="004C266D"/>
    <w:rsid w:val="004C54A6"/>
    <w:rsid w:val="004D2A22"/>
    <w:rsid w:val="004E0B73"/>
    <w:rsid w:val="004E3789"/>
    <w:rsid w:val="004F6235"/>
    <w:rsid w:val="00501E30"/>
    <w:rsid w:val="00511446"/>
    <w:rsid w:val="00522F35"/>
    <w:rsid w:val="00543F90"/>
    <w:rsid w:val="005440F9"/>
    <w:rsid w:val="00544E05"/>
    <w:rsid w:val="00553856"/>
    <w:rsid w:val="00554A96"/>
    <w:rsid w:val="00560058"/>
    <w:rsid w:val="00560DA7"/>
    <w:rsid w:val="00571388"/>
    <w:rsid w:val="00572E30"/>
    <w:rsid w:val="005909CE"/>
    <w:rsid w:val="00590D1E"/>
    <w:rsid w:val="005A069A"/>
    <w:rsid w:val="005A2185"/>
    <w:rsid w:val="005A4AB1"/>
    <w:rsid w:val="005B30E0"/>
    <w:rsid w:val="005D00C6"/>
    <w:rsid w:val="005D75B1"/>
    <w:rsid w:val="005E1ACD"/>
    <w:rsid w:val="005E6830"/>
    <w:rsid w:val="005E7322"/>
    <w:rsid w:val="005E7F44"/>
    <w:rsid w:val="005F0CED"/>
    <w:rsid w:val="005F555B"/>
    <w:rsid w:val="006008FC"/>
    <w:rsid w:val="00606CB2"/>
    <w:rsid w:val="0061189F"/>
    <w:rsid w:val="00617A6D"/>
    <w:rsid w:val="00620528"/>
    <w:rsid w:val="006345D4"/>
    <w:rsid w:val="006439D5"/>
    <w:rsid w:val="006468EF"/>
    <w:rsid w:val="0064752A"/>
    <w:rsid w:val="00647623"/>
    <w:rsid w:val="00653E01"/>
    <w:rsid w:val="00655CFA"/>
    <w:rsid w:val="00656415"/>
    <w:rsid w:val="006609B5"/>
    <w:rsid w:val="00666C32"/>
    <w:rsid w:val="006712A4"/>
    <w:rsid w:val="00681011"/>
    <w:rsid w:val="006833AB"/>
    <w:rsid w:val="0068534A"/>
    <w:rsid w:val="00685CBB"/>
    <w:rsid w:val="00693837"/>
    <w:rsid w:val="006A116F"/>
    <w:rsid w:val="006A1BCB"/>
    <w:rsid w:val="006A2899"/>
    <w:rsid w:val="006A40A8"/>
    <w:rsid w:val="006A65C8"/>
    <w:rsid w:val="006B49F7"/>
    <w:rsid w:val="006C1581"/>
    <w:rsid w:val="006C2860"/>
    <w:rsid w:val="006E6834"/>
    <w:rsid w:val="006F17B9"/>
    <w:rsid w:val="006F3254"/>
    <w:rsid w:val="006F3793"/>
    <w:rsid w:val="006F3F3B"/>
    <w:rsid w:val="006F6094"/>
    <w:rsid w:val="006F7809"/>
    <w:rsid w:val="00703AD8"/>
    <w:rsid w:val="00704CAF"/>
    <w:rsid w:val="00712425"/>
    <w:rsid w:val="007217A5"/>
    <w:rsid w:val="0072261E"/>
    <w:rsid w:val="007304C8"/>
    <w:rsid w:val="00764908"/>
    <w:rsid w:val="00770B1A"/>
    <w:rsid w:val="007735B8"/>
    <w:rsid w:val="00781012"/>
    <w:rsid w:val="00784685"/>
    <w:rsid w:val="007848FA"/>
    <w:rsid w:val="00790A44"/>
    <w:rsid w:val="00790AA3"/>
    <w:rsid w:val="00792D02"/>
    <w:rsid w:val="0079353A"/>
    <w:rsid w:val="007A7867"/>
    <w:rsid w:val="007B1004"/>
    <w:rsid w:val="007B6349"/>
    <w:rsid w:val="007B7949"/>
    <w:rsid w:val="007B7E29"/>
    <w:rsid w:val="007C0D0D"/>
    <w:rsid w:val="007D75B7"/>
    <w:rsid w:val="007D7B58"/>
    <w:rsid w:val="007E5541"/>
    <w:rsid w:val="007F5581"/>
    <w:rsid w:val="00806DCC"/>
    <w:rsid w:val="00811CD1"/>
    <w:rsid w:val="00814D10"/>
    <w:rsid w:val="00814E3F"/>
    <w:rsid w:val="0082104E"/>
    <w:rsid w:val="008336CE"/>
    <w:rsid w:val="00837607"/>
    <w:rsid w:val="008411A9"/>
    <w:rsid w:val="00841614"/>
    <w:rsid w:val="00841CEF"/>
    <w:rsid w:val="00843399"/>
    <w:rsid w:val="00846F6B"/>
    <w:rsid w:val="00852B46"/>
    <w:rsid w:val="0085520D"/>
    <w:rsid w:val="008643D9"/>
    <w:rsid w:val="00865DBE"/>
    <w:rsid w:val="008671A7"/>
    <w:rsid w:val="00870292"/>
    <w:rsid w:val="00875C16"/>
    <w:rsid w:val="0087605C"/>
    <w:rsid w:val="00890D98"/>
    <w:rsid w:val="0089152F"/>
    <w:rsid w:val="00895B4B"/>
    <w:rsid w:val="00896B45"/>
    <w:rsid w:val="008A008E"/>
    <w:rsid w:val="008A4179"/>
    <w:rsid w:val="008A5C78"/>
    <w:rsid w:val="008A6D00"/>
    <w:rsid w:val="008B1A92"/>
    <w:rsid w:val="008B74B0"/>
    <w:rsid w:val="008C01D1"/>
    <w:rsid w:val="008C3A41"/>
    <w:rsid w:val="008C42DF"/>
    <w:rsid w:val="008C4D25"/>
    <w:rsid w:val="008C57CD"/>
    <w:rsid w:val="008E5C41"/>
    <w:rsid w:val="008F25AF"/>
    <w:rsid w:val="008F74E2"/>
    <w:rsid w:val="0090652F"/>
    <w:rsid w:val="00915B8B"/>
    <w:rsid w:val="00923509"/>
    <w:rsid w:val="00925A41"/>
    <w:rsid w:val="00925AC8"/>
    <w:rsid w:val="009260B4"/>
    <w:rsid w:val="00933992"/>
    <w:rsid w:val="00933FC6"/>
    <w:rsid w:val="0093632B"/>
    <w:rsid w:val="009465C1"/>
    <w:rsid w:val="009544E7"/>
    <w:rsid w:val="00954A2A"/>
    <w:rsid w:val="00972E8F"/>
    <w:rsid w:val="00975E5A"/>
    <w:rsid w:val="0098239D"/>
    <w:rsid w:val="00987AC5"/>
    <w:rsid w:val="00987FCD"/>
    <w:rsid w:val="00990240"/>
    <w:rsid w:val="00992DFD"/>
    <w:rsid w:val="009967BB"/>
    <w:rsid w:val="009A6A71"/>
    <w:rsid w:val="009B04B8"/>
    <w:rsid w:val="009B3463"/>
    <w:rsid w:val="009B5B9F"/>
    <w:rsid w:val="009C01F4"/>
    <w:rsid w:val="009C1315"/>
    <w:rsid w:val="009C35A9"/>
    <w:rsid w:val="009C5245"/>
    <w:rsid w:val="009E4E30"/>
    <w:rsid w:val="009E55FB"/>
    <w:rsid w:val="009E6EA8"/>
    <w:rsid w:val="009F2238"/>
    <w:rsid w:val="009F6102"/>
    <w:rsid w:val="00A169F4"/>
    <w:rsid w:val="00A30E4E"/>
    <w:rsid w:val="00A31A83"/>
    <w:rsid w:val="00A3582E"/>
    <w:rsid w:val="00A54E9B"/>
    <w:rsid w:val="00A62CD4"/>
    <w:rsid w:val="00A70C78"/>
    <w:rsid w:val="00A759E0"/>
    <w:rsid w:val="00A765DF"/>
    <w:rsid w:val="00A81031"/>
    <w:rsid w:val="00A8632B"/>
    <w:rsid w:val="00AA1B21"/>
    <w:rsid w:val="00AB02DF"/>
    <w:rsid w:val="00AB779A"/>
    <w:rsid w:val="00AC16C6"/>
    <w:rsid w:val="00AC38BE"/>
    <w:rsid w:val="00AC6051"/>
    <w:rsid w:val="00AD460B"/>
    <w:rsid w:val="00AD5853"/>
    <w:rsid w:val="00AD5A63"/>
    <w:rsid w:val="00AD62EE"/>
    <w:rsid w:val="00AD67D1"/>
    <w:rsid w:val="00AE0965"/>
    <w:rsid w:val="00AE5AA2"/>
    <w:rsid w:val="00B029F0"/>
    <w:rsid w:val="00B17B6D"/>
    <w:rsid w:val="00B32CFE"/>
    <w:rsid w:val="00B33131"/>
    <w:rsid w:val="00B465D7"/>
    <w:rsid w:val="00B469DE"/>
    <w:rsid w:val="00B50D7F"/>
    <w:rsid w:val="00B671AC"/>
    <w:rsid w:val="00B80626"/>
    <w:rsid w:val="00B80A3A"/>
    <w:rsid w:val="00B861E2"/>
    <w:rsid w:val="00B9512C"/>
    <w:rsid w:val="00BC0CBB"/>
    <w:rsid w:val="00BD2527"/>
    <w:rsid w:val="00BD2C7A"/>
    <w:rsid w:val="00BE150C"/>
    <w:rsid w:val="00BF6D91"/>
    <w:rsid w:val="00C15C6B"/>
    <w:rsid w:val="00C17673"/>
    <w:rsid w:val="00C2059A"/>
    <w:rsid w:val="00C20D94"/>
    <w:rsid w:val="00C21FD8"/>
    <w:rsid w:val="00C359A6"/>
    <w:rsid w:val="00C43123"/>
    <w:rsid w:val="00C43C8E"/>
    <w:rsid w:val="00C50420"/>
    <w:rsid w:val="00C542B4"/>
    <w:rsid w:val="00C606BD"/>
    <w:rsid w:val="00C652A5"/>
    <w:rsid w:val="00C67341"/>
    <w:rsid w:val="00C81D11"/>
    <w:rsid w:val="00C83C08"/>
    <w:rsid w:val="00C96C74"/>
    <w:rsid w:val="00CA0C8C"/>
    <w:rsid w:val="00CA1959"/>
    <w:rsid w:val="00CA4483"/>
    <w:rsid w:val="00CA6FDA"/>
    <w:rsid w:val="00CB364C"/>
    <w:rsid w:val="00CB7276"/>
    <w:rsid w:val="00CD198D"/>
    <w:rsid w:val="00CD3ED2"/>
    <w:rsid w:val="00CD70F8"/>
    <w:rsid w:val="00CE0E90"/>
    <w:rsid w:val="00CE3046"/>
    <w:rsid w:val="00CF01D5"/>
    <w:rsid w:val="00CF4B26"/>
    <w:rsid w:val="00D02AE5"/>
    <w:rsid w:val="00D17A47"/>
    <w:rsid w:val="00D26DBE"/>
    <w:rsid w:val="00D3544C"/>
    <w:rsid w:val="00D35ECA"/>
    <w:rsid w:val="00D44758"/>
    <w:rsid w:val="00D56A1E"/>
    <w:rsid w:val="00D6733E"/>
    <w:rsid w:val="00D700A9"/>
    <w:rsid w:val="00D75958"/>
    <w:rsid w:val="00D76EA9"/>
    <w:rsid w:val="00D816EB"/>
    <w:rsid w:val="00D82D3D"/>
    <w:rsid w:val="00DA26BF"/>
    <w:rsid w:val="00DA7849"/>
    <w:rsid w:val="00DB07C3"/>
    <w:rsid w:val="00DB0930"/>
    <w:rsid w:val="00DB1AC2"/>
    <w:rsid w:val="00DB4BC6"/>
    <w:rsid w:val="00DB5DD2"/>
    <w:rsid w:val="00DB6111"/>
    <w:rsid w:val="00DC312C"/>
    <w:rsid w:val="00DC31F9"/>
    <w:rsid w:val="00DC62F9"/>
    <w:rsid w:val="00DF12B2"/>
    <w:rsid w:val="00DF1F5D"/>
    <w:rsid w:val="00DF361E"/>
    <w:rsid w:val="00E11E37"/>
    <w:rsid w:val="00E16098"/>
    <w:rsid w:val="00E25E05"/>
    <w:rsid w:val="00E35355"/>
    <w:rsid w:val="00E3775C"/>
    <w:rsid w:val="00E40E23"/>
    <w:rsid w:val="00E41CED"/>
    <w:rsid w:val="00E44BE5"/>
    <w:rsid w:val="00E46453"/>
    <w:rsid w:val="00E50017"/>
    <w:rsid w:val="00E525A1"/>
    <w:rsid w:val="00E5309B"/>
    <w:rsid w:val="00E530AC"/>
    <w:rsid w:val="00E542F3"/>
    <w:rsid w:val="00E65A58"/>
    <w:rsid w:val="00E66401"/>
    <w:rsid w:val="00E67ABF"/>
    <w:rsid w:val="00E873A9"/>
    <w:rsid w:val="00E92E3E"/>
    <w:rsid w:val="00EA4C52"/>
    <w:rsid w:val="00EA6667"/>
    <w:rsid w:val="00EA787C"/>
    <w:rsid w:val="00EB65DC"/>
    <w:rsid w:val="00EC24E7"/>
    <w:rsid w:val="00ED6B7F"/>
    <w:rsid w:val="00EF05BA"/>
    <w:rsid w:val="00EF31C9"/>
    <w:rsid w:val="00EF3D1B"/>
    <w:rsid w:val="00EF6D24"/>
    <w:rsid w:val="00F14CCA"/>
    <w:rsid w:val="00F168D4"/>
    <w:rsid w:val="00F335FD"/>
    <w:rsid w:val="00F3605F"/>
    <w:rsid w:val="00F40E4F"/>
    <w:rsid w:val="00F4687A"/>
    <w:rsid w:val="00F61B2F"/>
    <w:rsid w:val="00F730F9"/>
    <w:rsid w:val="00F8244C"/>
    <w:rsid w:val="00F82648"/>
    <w:rsid w:val="00FA188A"/>
    <w:rsid w:val="00FA3B40"/>
    <w:rsid w:val="00FA5E39"/>
    <w:rsid w:val="00FB1CB2"/>
    <w:rsid w:val="00FB47C3"/>
    <w:rsid w:val="00FB4E15"/>
    <w:rsid w:val="00FB5639"/>
    <w:rsid w:val="00FC27B7"/>
    <w:rsid w:val="00FD2617"/>
    <w:rsid w:val="00FE3384"/>
    <w:rsid w:val="00FF1E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16"/>
    <w:rPr>
      <w:sz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4E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6C74"/>
    <w:pPr>
      <w:ind w:left="720"/>
      <w:contextualSpacing/>
    </w:pPr>
  </w:style>
  <w:style w:type="character" w:customStyle="1" w:styleId="a">
    <w:name w:val="Основной текст_"/>
    <w:link w:val="3"/>
    <w:uiPriority w:val="99"/>
    <w:locked/>
    <w:rsid w:val="007B6349"/>
    <w:rPr>
      <w:sz w:val="27"/>
      <w:shd w:val="clear" w:color="auto" w:fill="FFFFFF"/>
    </w:rPr>
  </w:style>
  <w:style w:type="paragraph" w:customStyle="1" w:styleId="3">
    <w:name w:val="Основной текст3"/>
    <w:basedOn w:val="Normal"/>
    <w:link w:val="a"/>
    <w:uiPriority w:val="99"/>
    <w:rsid w:val="007B6349"/>
    <w:pPr>
      <w:widowControl w:val="0"/>
      <w:shd w:val="clear" w:color="auto" w:fill="FFFFFF"/>
      <w:spacing w:after="240" w:line="283" w:lineRule="exact"/>
    </w:pPr>
    <w:rPr>
      <w:sz w:val="27"/>
      <w:szCs w:val="20"/>
      <w:lang w:eastAsia="ru-RU"/>
    </w:rPr>
  </w:style>
  <w:style w:type="paragraph" w:styleId="Header">
    <w:name w:val="header"/>
    <w:basedOn w:val="Normal"/>
    <w:link w:val="HeaderChar"/>
    <w:uiPriority w:val="99"/>
    <w:rsid w:val="00DF12B2"/>
    <w:pPr>
      <w:tabs>
        <w:tab w:val="center" w:pos="4677"/>
        <w:tab w:val="right" w:pos="9355"/>
      </w:tabs>
    </w:pPr>
  </w:style>
  <w:style w:type="character" w:customStyle="1" w:styleId="HeaderChar">
    <w:name w:val="Header Char"/>
    <w:basedOn w:val="DefaultParagraphFont"/>
    <w:link w:val="Header"/>
    <w:uiPriority w:val="99"/>
    <w:locked/>
    <w:rsid w:val="00DF12B2"/>
    <w:rPr>
      <w:rFonts w:cs="Times New Roman"/>
    </w:rPr>
  </w:style>
  <w:style w:type="paragraph" w:styleId="Footer">
    <w:name w:val="footer"/>
    <w:basedOn w:val="Normal"/>
    <w:link w:val="FooterChar"/>
    <w:uiPriority w:val="99"/>
    <w:rsid w:val="00DF12B2"/>
    <w:pPr>
      <w:tabs>
        <w:tab w:val="center" w:pos="4677"/>
        <w:tab w:val="right" w:pos="9355"/>
      </w:tabs>
    </w:pPr>
  </w:style>
  <w:style w:type="character" w:customStyle="1" w:styleId="FooterChar">
    <w:name w:val="Footer Char"/>
    <w:basedOn w:val="DefaultParagraphFont"/>
    <w:link w:val="Footer"/>
    <w:uiPriority w:val="99"/>
    <w:locked/>
    <w:rsid w:val="00DF12B2"/>
    <w:rPr>
      <w:rFonts w:cs="Times New Roman"/>
    </w:rPr>
  </w:style>
  <w:style w:type="paragraph" w:styleId="BalloonText">
    <w:name w:val="Balloon Text"/>
    <w:basedOn w:val="Normal"/>
    <w:link w:val="BalloonTextChar"/>
    <w:uiPriority w:val="99"/>
    <w:semiHidden/>
    <w:rsid w:val="00C43C8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3C8E"/>
    <w:rPr>
      <w:rFonts w:ascii="Segoe UI" w:hAnsi="Segoe UI" w:cs="Segoe UI"/>
      <w:sz w:val="18"/>
      <w:szCs w:val="18"/>
    </w:rPr>
  </w:style>
  <w:style w:type="paragraph" w:customStyle="1" w:styleId="p-normal">
    <w:name w:val="p-normal"/>
    <w:basedOn w:val="Normal"/>
    <w:uiPriority w:val="99"/>
    <w:rsid w:val="006C2860"/>
    <w:pPr>
      <w:spacing w:before="100" w:beforeAutospacing="1" w:after="100" w:afterAutospacing="1"/>
    </w:pPr>
    <w:rPr>
      <w:rFonts w:eastAsia="Times New Roman"/>
      <w:sz w:val="24"/>
      <w:szCs w:val="24"/>
      <w:lang w:eastAsia="ru-RU"/>
    </w:rPr>
  </w:style>
  <w:style w:type="character" w:customStyle="1" w:styleId="h-normal">
    <w:name w:val="h-normal"/>
    <w:basedOn w:val="DefaultParagraphFont"/>
    <w:uiPriority w:val="99"/>
    <w:rsid w:val="006C2860"/>
    <w:rPr>
      <w:rFonts w:cs="Times New Roman"/>
    </w:rPr>
  </w:style>
  <w:style w:type="character" w:customStyle="1" w:styleId="word-wrapper">
    <w:name w:val="word-wrapper"/>
    <w:basedOn w:val="DefaultParagraphFont"/>
    <w:uiPriority w:val="99"/>
    <w:rsid w:val="006C2860"/>
    <w:rPr>
      <w:rFonts w:cs="Times New Roman"/>
    </w:rPr>
  </w:style>
  <w:style w:type="character" w:customStyle="1" w:styleId="colorff00ff">
    <w:name w:val="color__ff00ff"/>
    <w:basedOn w:val="DefaultParagraphFont"/>
    <w:uiPriority w:val="99"/>
    <w:rsid w:val="006C2860"/>
    <w:rPr>
      <w:rFonts w:cs="Times New Roman"/>
    </w:rPr>
  </w:style>
  <w:style w:type="character" w:customStyle="1" w:styleId="fake-non-breaking-space">
    <w:name w:val="fake-non-breaking-space"/>
    <w:basedOn w:val="DefaultParagraphFont"/>
    <w:uiPriority w:val="99"/>
    <w:rsid w:val="006C2860"/>
    <w:rPr>
      <w:rFonts w:cs="Times New Roman"/>
    </w:rPr>
  </w:style>
  <w:style w:type="character" w:customStyle="1" w:styleId="color0000ff">
    <w:name w:val="color__0000ff"/>
    <w:basedOn w:val="DefaultParagraphFont"/>
    <w:uiPriority w:val="99"/>
    <w:rsid w:val="006C2860"/>
    <w:rPr>
      <w:rFonts w:cs="Times New Roman"/>
    </w:rPr>
  </w:style>
  <w:style w:type="paragraph" w:styleId="NormalWeb">
    <w:name w:val="Normal (Web)"/>
    <w:basedOn w:val="Normal"/>
    <w:uiPriority w:val="99"/>
    <w:rsid w:val="003C5C12"/>
    <w:pPr>
      <w:jc w:val="both"/>
    </w:pPr>
    <w:rPr>
      <w:rFonts w:eastAsia="Times New Roman"/>
      <w:spacing w:val="-5"/>
      <w:sz w:val="24"/>
      <w:szCs w:val="24"/>
    </w:rPr>
  </w:style>
  <w:style w:type="character" w:styleId="Strong">
    <w:name w:val="Strong"/>
    <w:basedOn w:val="DefaultParagraphFont"/>
    <w:uiPriority w:val="99"/>
    <w:qFormat/>
    <w:rsid w:val="00DB6111"/>
    <w:rPr>
      <w:rFonts w:cs="Times New Roman"/>
      <w:b/>
      <w:bCs/>
    </w:rPr>
  </w:style>
  <w:style w:type="character" w:customStyle="1" w:styleId="2">
    <w:name w:val="Основной текст (2)_"/>
    <w:basedOn w:val="DefaultParagraphFont"/>
    <w:link w:val="20"/>
    <w:uiPriority w:val="99"/>
    <w:locked/>
    <w:rsid w:val="00E542F3"/>
    <w:rPr>
      <w:rFonts w:eastAsia="Times New Roman" w:cs="Times New Roman"/>
      <w:sz w:val="28"/>
      <w:szCs w:val="28"/>
      <w:shd w:val="clear" w:color="auto" w:fill="FFFFFF"/>
    </w:rPr>
  </w:style>
  <w:style w:type="paragraph" w:customStyle="1" w:styleId="20">
    <w:name w:val="Основной текст (2)"/>
    <w:basedOn w:val="Normal"/>
    <w:link w:val="2"/>
    <w:uiPriority w:val="99"/>
    <w:rsid w:val="00E542F3"/>
    <w:pPr>
      <w:widowControl w:val="0"/>
      <w:shd w:val="clear" w:color="auto" w:fill="FFFFFF"/>
      <w:spacing w:line="240" w:lineRule="atLeas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divs>
    <w:div w:id="1219586412">
      <w:marLeft w:val="0"/>
      <w:marRight w:val="0"/>
      <w:marTop w:val="0"/>
      <w:marBottom w:val="0"/>
      <w:divBdr>
        <w:top w:val="none" w:sz="0" w:space="0" w:color="auto"/>
        <w:left w:val="none" w:sz="0" w:space="0" w:color="auto"/>
        <w:bottom w:val="none" w:sz="0" w:space="0" w:color="auto"/>
        <w:right w:val="none" w:sz="0" w:space="0" w:color="auto"/>
      </w:divBdr>
      <w:divsChild>
        <w:div w:id="1219586419">
          <w:marLeft w:val="0"/>
          <w:marRight w:val="0"/>
          <w:marTop w:val="0"/>
          <w:marBottom w:val="0"/>
          <w:divBdr>
            <w:top w:val="none" w:sz="0" w:space="0" w:color="auto"/>
            <w:left w:val="none" w:sz="0" w:space="0" w:color="auto"/>
            <w:bottom w:val="none" w:sz="0" w:space="0" w:color="auto"/>
            <w:right w:val="none" w:sz="0" w:space="0" w:color="auto"/>
          </w:divBdr>
        </w:div>
      </w:divsChild>
    </w:div>
    <w:div w:id="1219586413">
      <w:marLeft w:val="0"/>
      <w:marRight w:val="0"/>
      <w:marTop w:val="0"/>
      <w:marBottom w:val="0"/>
      <w:divBdr>
        <w:top w:val="none" w:sz="0" w:space="0" w:color="auto"/>
        <w:left w:val="none" w:sz="0" w:space="0" w:color="auto"/>
        <w:bottom w:val="none" w:sz="0" w:space="0" w:color="auto"/>
        <w:right w:val="none" w:sz="0" w:space="0" w:color="auto"/>
      </w:divBdr>
      <w:divsChild>
        <w:div w:id="1219586418">
          <w:marLeft w:val="0"/>
          <w:marRight w:val="0"/>
          <w:marTop w:val="0"/>
          <w:marBottom w:val="0"/>
          <w:divBdr>
            <w:top w:val="none" w:sz="0" w:space="0" w:color="auto"/>
            <w:left w:val="none" w:sz="0" w:space="0" w:color="auto"/>
            <w:bottom w:val="none" w:sz="0" w:space="0" w:color="auto"/>
            <w:right w:val="none" w:sz="0" w:space="0" w:color="auto"/>
          </w:divBdr>
        </w:div>
      </w:divsChild>
    </w:div>
    <w:div w:id="1219586417">
      <w:marLeft w:val="0"/>
      <w:marRight w:val="0"/>
      <w:marTop w:val="0"/>
      <w:marBottom w:val="0"/>
      <w:divBdr>
        <w:top w:val="none" w:sz="0" w:space="0" w:color="auto"/>
        <w:left w:val="none" w:sz="0" w:space="0" w:color="auto"/>
        <w:bottom w:val="none" w:sz="0" w:space="0" w:color="auto"/>
        <w:right w:val="none" w:sz="0" w:space="0" w:color="auto"/>
      </w:divBdr>
      <w:divsChild>
        <w:div w:id="1219586415">
          <w:marLeft w:val="0"/>
          <w:marRight w:val="0"/>
          <w:marTop w:val="0"/>
          <w:marBottom w:val="0"/>
          <w:divBdr>
            <w:top w:val="none" w:sz="0" w:space="0" w:color="auto"/>
            <w:left w:val="none" w:sz="0" w:space="0" w:color="auto"/>
            <w:bottom w:val="none" w:sz="0" w:space="0" w:color="auto"/>
            <w:right w:val="none" w:sz="0" w:space="0" w:color="auto"/>
          </w:divBdr>
        </w:div>
      </w:divsChild>
    </w:div>
    <w:div w:id="1219586424">
      <w:marLeft w:val="0"/>
      <w:marRight w:val="0"/>
      <w:marTop w:val="0"/>
      <w:marBottom w:val="0"/>
      <w:divBdr>
        <w:top w:val="none" w:sz="0" w:space="0" w:color="auto"/>
        <w:left w:val="none" w:sz="0" w:space="0" w:color="auto"/>
        <w:bottom w:val="none" w:sz="0" w:space="0" w:color="auto"/>
        <w:right w:val="none" w:sz="0" w:space="0" w:color="auto"/>
      </w:divBdr>
      <w:divsChild>
        <w:div w:id="1219586421">
          <w:marLeft w:val="0"/>
          <w:marRight w:val="0"/>
          <w:marTop w:val="0"/>
          <w:marBottom w:val="0"/>
          <w:divBdr>
            <w:top w:val="none" w:sz="0" w:space="0" w:color="auto"/>
            <w:left w:val="none" w:sz="0" w:space="0" w:color="auto"/>
            <w:bottom w:val="none" w:sz="0" w:space="0" w:color="auto"/>
            <w:right w:val="none" w:sz="0" w:space="0" w:color="auto"/>
          </w:divBdr>
          <w:divsChild>
            <w:div w:id="1219586411">
              <w:marLeft w:val="0"/>
              <w:marRight w:val="0"/>
              <w:marTop w:val="0"/>
              <w:marBottom w:val="0"/>
              <w:divBdr>
                <w:top w:val="none" w:sz="0" w:space="0" w:color="auto"/>
                <w:left w:val="none" w:sz="0" w:space="0" w:color="auto"/>
                <w:bottom w:val="none" w:sz="0" w:space="0" w:color="auto"/>
                <w:right w:val="none" w:sz="0" w:space="0" w:color="auto"/>
              </w:divBdr>
            </w:div>
            <w:div w:id="1219586414">
              <w:marLeft w:val="0"/>
              <w:marRight w:val="0"/>
              <w:marTop w:val="0"/>
              <w:marBottom w:val="0"/>
              <w:divBdr>
                <w:top w:val="none" w:sz="0" w:space="0" w:color="auto"/>
                <w:left w:val="none" w:sz="0" w:space="0" w:color="auto"/>
                <w:bottom w:val="none" w:sz="0" w:space="0" w:color="auto"/>
                <w:right w:val="none" w:sz="0" w:space="0" w:color="auto"/>
              </w:divBdr>
            </w:div>
            <w:div w:id="1219586416">
              <w:marLeft w:val="0"/>
              <w:marRight w:val="0"/>
              <w:marTop w:val="0"/>
              <w:marBottom w:val="0"/>
              <w:divBdr>
                <w:top w:val="none" w:sz="0" w:space="0" w:color="auto"/>
                <w:left w:val="none" w:sz="0" w:space="0" w:color="auto"/>
                <w:bottom w:val="none" w:sz="0" w:space="0" w:color="auto"/>
                <w:right w:val="none" w:sz="0" w:space="0" w:color="auto"/>
              </w:divBdr>
            </w:div>
            <w:div w:id="1219586420">
              <w:marLeft w:val="0"/>
              <w:marRight w:val="0"/>
              <w:marTop w:val="0"/>
              <w:marBottom w:val="0"/>
              <w:divBdr>
                <w:top w:val="none" w:sz="0" w:space="0" w:color="auto"/>
                <w:left w:val="none" w:sz="0" w:space="0" w:color="auto"/>
                <w:bottom w:val="none" w:sz="0" w:space="0" w:color="auto"/>
                <w:right w:val="none" w:sz="0" w:space="0" w:color="auto"/>
              </w:divBdr>
            </w:div>
            <w:div w:id="1219586422">
              <w:marLeft w:val="0"/>
              <w:marRight w:val="0"/>
              <w:marTop w:val="0"/>
              <w:marBottom w:val="0"/>
              <w:divBdr>
                <w:top w:val="none" w:sz="0" w:space="0" w:color="auto"/>
                <w:left w:val="none" w:sz="0" w:space="0" w:color="auto"/>
                <w:bottom w:val="none" w:sz="0" w:space="0" w:color="auto"/>
                <w:right w:val="none" w:sz="0" w:space="0" w:color="auto"/>
              </w:divBdr>
            </w:div>
            <w:div w:id="12195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1132</Words>
  <Characters>6458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Усанина Е.В.</dc:creator>
  <cp:keywords/>
  <dc:description/>
  <cp:lastModifiedBy>m.marchenko</cp:lastModifiedBy>
  <cp:revision>2</cp:revision>
  <cp:lastPrinted>2024-02-28T09:32:00Z</cp:lastPrinted>
  <dcterms:created xsi:type="dcterms:W3CDTF">2024-03-04T10:28:00Z</dcterms:created>
  <dcterms:modified xsi:type="dcterms:W3CDTF">2024-03-04T10:28:00Z</dcterms:modified>
</cp:coreProperties>
</file>