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C5F" w:rsidRPr="008C7378" w:rsidRDefault="00BA11D9" w:rsidP="008C7378">
      <w:pPr>
        <w:pStyle w:val="ConsPlusNormal"/>
        <w:jc w:val="both"/>
        <w:outlineLvl w:val="0"/>
        <w:rPr>
          <w:i/>
        </w:rPr>
      </w:pPr>
      <w:r w:rsidRPr="008C7378">
        <w:rPr>
          <w:i/>
        </w:rPr>
        <w:t>Национальн</w:t>
      </w:r>
      <w:r w:rsidR="008C7378" w:rsidRPr="008C7378">
        <w:rPr>
          <w:i/>
        </w:rPr>
        <w:t>ый</w:t>
      </w:r>
      <w:r w:rsidRPr="008C7378">
        <w:rPr>
          <w:i/>
        </w:rPr>
        <w:t xml:space="preserve"> реестр правовых актов</w:t>
      </w:r>
      <w:r w:rsidR="008C7378" w:rsidRPr="008C7378">
        <w:rPr>
          <w:i/>
        </w:rPr>
        <w:t xml:space="preserve"> </w:t>
      </w:r>
      <w:r w:rsidRPr="008C7378">
        <w:rPr>
          <w:i/>
        </w:rPr>
        <w:t>Республики Беларусь 21 октября 2022 г. N 8/38914</w:t>
      </w:r>
    </w:p>
    <w:p w:rsidR="00F50C5F" w:rsidRPr="008C7378" w:rsidRDefault="00F50C5F">
      <w:pPr>
        <w:pStyle w:val="ConsPlusNormal"/>
        <w:pBdr>
          <w:top w:val="single" w:sz="6" w:space="0" w:color="auto"/>
        </w:pBdr>
        <w:spacing w:before="100" w:after="100"/>
        <w:jc w:val="both"/>
        <w:rPr>
          <w:i/>
          <w:sz w:val="2"/>
          <w:szCs w:val="2"/>
        </w:rPr>
      </w:pPr>
    </w:p>
    <w:p w:rsidR="00F50C5F" w:rsidRDefault="00F50C5F">
      <w:pPr>
        <w:pStyle w:val="ConsPlusNormal"/>
      </w:pPr>
    </w:p>
    <w:p w:rsidR="00F50C5F" w:rsidRDefault="00BA11D9">
      <w:pPr>
        <w:pStyle w:val="ConsPlusTitle"/>
        <w:jc w:val="center"/>
      </w:pPr>
      <w:r>
        <w:t>ПОСТАНОВЛЕНИЕ МИНИСТЕРСТВА АНТИМОНОПОЛЬНОГО РЕГУЛИРОВАНИЯ И ТОРГОВЛИ РЕСПУБЛИКИ БЕЛАРУСЬ</w:t>
      </w:r>
    </w:p>
    <w:p w:rsidR="00F50C5F" w:rsidRDefault="00BA11D9">
      <w:pPr>
        <w:pStyle w:val="ConsPlusTitle"/>
        <w:jc w:val="center"/>
      </w:pPr>
      <w:r>
        <w:t>21 октября 2022 г. N 64</w:t>
      </w:r>
    </w:p>
    <w:p w:rsidR="00F50C5F" w:rsidRDefault="00F50C5F">
      <w:pPr>
        <w:pStyle w:val="ConsPlusTitle"/>
        <w:jc w:val="center"/>
      </w:pPr>
    </w:p>
    <w:p w:rsidR="00F50C5F" w:rsidRDefault="00BA11D9">
      <w:pPr>
        <w:pStyle w:val="ConsPlusTitle"/>
        <w:jc w:val="center"/>
      </w:pPr>
      <w:r>
        <w:t>ОБ УТВЕРЖДЕНИИ РЕГЛАМЕНТОВ АДМИНИСТРАТИВНЫХ ПРОЦЕДУР В ОБЛАСТИ ЦЕНООБРАЗОВАНИЯ</w:t>
      </w:r>
    </w:p>
    <w:p w:rsidR="008C7378" w:rsidRDefault="008C7378" w:rsidP="008C7378">
      <w:pPr>
        <w:pStyle w:val="ConsPlusNormal"/>
        <w:jc w:val="center"/>
        <w:rPr>
          <w:color w:val="392C69"/>
        </w:rPr>
      </w:pPr>
      <w:r>
        <w:rPr>
          <w:color w:val="392C69"/>
        </w:rPr>
        <w:t>(в ред. постановлений МАРТ от 11.11.2022 N 74,</w:t>
      </w:r>
    </w:p>
    <w:p w:rsidR="00F50C5F" w:rsidRDefault="008C7378" w:rsidP="008C7378">
      <w:pPr>
        <w:pStyle w:val="ConsPlusNormal"/>
        <w:jc w:val="center"/>
        <w:rPr>
          <w:sz w:val="24"/>
          <w:szCs w:val="24"/>
        </w:rPr>
      </w:pPr>
      <w:r>
        <w:rPr>
          <w:color w:val="392C69"/>
        </w:rPr>
        <w:t>от 31.03.2023 N 23, от 19.03.2024 N 18)</w:t>
      </w:r>
    </w:p>
    <w:p w:rsidR="00F50C5F" w:rsidRDefault="00F50C5F">
      <w:pPr>
        <w:pStyle w:val="ConsPlusNormal"/>
      </w:pPr>
    </w:p>
    <w:p w:rsidR="00F50C5F" w:rsidRDefault="00BA11D9" w:rsidP="008C7378">
      <w:pPr>
        <w:pStyle w:val="ConsPlusNormal"/>
        <w:ind w:firstLine="539"/>
        <w:jc w:val="both"/>
      </w:pPr>
      <w:r>
        <w:t>На основании абзаца третьего пункта 3 Указа Президента Республики Беларусь от 25 июня 2021 г. N 240 "Об административных процедурах, осуществляемых в отношении субъектов хозяйствования", подпункта 6.49 пункта 6 Положения о Министерстве антимонопольного регулирования и торговли Республики Беларусь, утвержденного постановлением Совета Министров Республики Беларусь от 6 сентября 2016 г. N 702, Министерство антимонопольного регулирования и торговли Республики Беларусь ПОСТАНОВЛЯЕТ:</w:t>
      </w:r>
    </w:p>
    <w:p w:rsidR="00F50C5F" w:rsidRDefault="00BA11D9" w:rsidP="008C7378">
      <w:pPr>
        <w:pStyle w:val="ConsPlusNormal"/>
        <w:ind w:firstLine="539"/>
        <w:jc w:val="both"/>
      </w:pPr>
      <w:r>
        <w:t>1. Утвердить:</w:t>
      </w:r>
    </w:p>
    <w:p w:rsidR="00F50C5F" w:rsidRDefault="00BA11D9" w:rsidP="008C7378">
      <w:pPr>
        <w:pStyle w:val="ConsPlusNormal"/>
        <w:ind w:firstLine="539"/>
        <w:jc w:val="both"/>
      </w:pPr>
      <w:r>
        <w:t>Регламент административной процедуры, осуществляемой в отношении субъектов хозяйствования, по подпункту &lt;1&gt; 8.8-1.1 "Согласование повышения отпускной цены на товары" (прилагается);</w:t>
      </w:r>
    </w:p>
    <w:p w:rsidR="00F50C5F" w:rsidRDefault="00BA11D9" w:rsidP="008C7378">
      <w:pPr>
        <w:pStyle w:val="ConsPlusNormal"/>
        <w:ind w:firstLine="539"/>
        <w:jc w:val="both"/>
      </w:pPr>
      <w:r>
        <w:t xml:space="preserve">Регламент административной процедуры, осуществляемой в отношении субъектов хозяйствования, по подпункту 8.8-1.2 "Согласование установления отпускной цены на товары" </w:t>
      </w:r>
      <w:bookmarkStart w:id="0" w:name="_GoBack"/>
      <w:bookmarkEnd w:id="0"/>
      <w:r>
        <w:t>(прилагается).</w:t>
      </w:r>
    </w:p>
    <w:p w:rsidR="00F50C5F" w:rsidRDefault="00BA11D9" w:rsidP="008C7378">
      <w:pPr>
        <w:pStyle w:val="ConsPlusNormal"/>
        <w:ind w:firstLine="539"/>
        <w:jc w:val="both"/>
      </w:pPr>
      <w:r>
        <w:t>--------------------------------</w:t>
      </w:r>
    </w:p>
    <w:p w:rsidR="00F50C5F" w:rsidRDefault="00BA11D9" w:rsidP="008C7378">
      <w:pPr>
        <w:pStyle w:val="ConsPlusNormal"/>
        <w:ind w:firstLine="539"/>
        <w:jc w:val="both"/>
      </w:pPr>
      <w:r>
        <w:t>&lt;1&gt; Для целей настоящего постановления под подпунктом понимается подпункт пункта 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N 548.</w:t>
      </w:r>
    </w:p>
    <w:p w:rsidR="00F50C5F" w:rsidRDefault="00F50C5F" w:rsidP="008C7378">
      <w:pPr>
        <w:pStyle w:val="ConsPlusNormal"/>
        <w:ind w:firstLine="539"/>
        <w:jc w:val="both"/>
      </w:pPr>
    </w:p>
    <w:p w:rsidR="00F50C5F" w:rsidRDefault="00BA11D9" w:rsidP="008C7378">
      <w:pPr>
        <w:pStyle w:val="ConsPlusNormal"/>
        <w:ind w:firstLine="539"/>
        <w:jc w:val="both"/>
      </w:pPr>
      <w:r>
        <w:t>2. Настоящее постановление вступает в силу после его официального опубликования.</w:t>
      </w:r>
    </w:p>
    <w:p w:rsidR="00F50C5F" w:rsidRDefault="00F50C5F" w:rsidP="008C7378">
      <w:pPr>
        <w:pStyle w:val="ConsPlusNormal"/>
        <w:ind w:firstLine="539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F50C5F">
        <w:tc>
          <w:tcPr>
            <w:tcW w:w="5103" w:type="dxa"/>
          </w:tcPr>
          <w:p w:rsidR="00F50C5F" w:rsidRDefault="00BA11D9">
            <w:pPr>
              <w:pStyle w:val="ConsPlusNormal"/>
            </w:pPr>
            <w:r>
              <w:t>Министр</w:t>
            </w:r>
          </w:p>
        </w:tc>
        <w:tc>
          <w:tcPr>
            <w:tcW w:w="5103" w:type="dxa"/>
          </w:tcPr>
          <w:p w:rsidR="00F50C5F" w:rsidRDefault="00BA11D9">
            <w:pPr>
              <w:pStyle w:val="ConsPlusNormal"/>
              <w:jc w:val="right"/>
            </w:pPr>
            <w:r>
              <w:t>А.И.Богданов</w:t>
            </w:r>
          </w:p>
        </w:tc>
      </w:tr>
    </w:tbl>
    <w:p w:rsidR="00F50C5F" w:rsidRDefault="00F50C5F">
      <w:pPr>
        <w:pStyle w:val="ConsPlusNormal"/>
      </w:pPr>
    </w:p>
    <w:p w:rsidR="00F50C5F" w:rsidRDefault="00BA11D9">
      <w:pPr>
        <w:pStyle w:val="ConsPlusNonformat"/>
        <w:jc w:val="both"/>
      </w:pPr>
      <w:r>
        <w:t>СОГЛАСОВАНО</w:t>
      </w:r>
    </w:p>
    <w:p w:rsidR="00F50C5F" w:rsidRDefault="00BA11D9">
      <w:pPr>
        <w:pStyle w:val="ConsPlusNonformat"/>
        <w:jc w:val="both"/>
      </w:pPr>
      <w:r>
        <w:t>Министерство экономики</w:t>
      </w:r>
    </w:p>
    <w:p w:rsidR="00F50C5F" w:rsidRDefault="00BA11D9">
      <w:pPr>
        <w:pStyle w:val="ConsPlusNonformat"/>
        <w:jc w:val="both"/>
      </w:pPr>
      <w:r>
        <w:t>Республики Беларусь</w:t>
      </w:r>
    </w:p>
    <w:p w:rsidR="00F50C5F" w:rsidRDefault="00F50C5F">
      <w:pPr>
        <w:pStyle w:val="ConsPlusNormal"/>
        <w:ind w:firstLine="540"/>
      </w:pPr>
    </w:p>
    <w:p w:rsidR="00F50C5F" w:rsidRDefault="00BA11D9">
      <w:pPr>
        <w:pStyle w:val="ConsPlusNonformat"/>
        <w:jc w:val="both"/>
      </w:pPr>
      <w:r>
        <w:t xml:space="preserve">                                              УТВЕРЖДЕНО</w:t>
      </w:r>
    </w:p>
    <w:p w:rsidR="00F50C5F" w:rsidRDefault="00BA11D9">
      <w:pPr>
        <w:pStyle w:val="ConsPlusNonformat"/>
        <w:jc w:val="both"/>
      </w:pPr>
      <w:r>
        <w:t xml:space="preserve">                                              Постановление</w:t>
      </w:r>
    </w:p>
    <w:p w:rsidR="00F50C5F" w:rsidRDefault="00BA11D9">
      <w:pPr>
        <w:pStyle w:val="ConsPlusNonformat"/>
        <w:jc w:val="both"/>
      </w:pPr>
      <w:r>
        <w:t xml:space="preserve">                                              Министерства антимонопольного</w:t>
      </w:r>
    </w:p>
    <w:p w:rsidR="00F50C5F" w:rsidRDefault="00BA11D9">
      <w:pPr>
        <w:pStyle w:val="ConsPlusNonformat"/>
        <w:jc w:val="both"/>
      </w:pPr>
      <w:r>
        <w:t xml:space="preserve">                                              регулирования и торговли</w:t>
      </w:r>
    </w:p>
    <w:p w:rsidR="00F50C5F" w:rsidRDefault="00BA11D9">
      <w:pPr>
        <w:pStyle w:val="ConsPlusNonformat"/>
        <w:jc w:val="both"/>
      </w:pPr>
      <w:r>
        <w:t xml:space="preserve">                                              Республики Беларусь</w:t>
      </w:r>
    </w:p>
    <w:p w:rsidR="00F50C5F" w:rsidRDefault="00BA11D9">
      <w:pPr>
        <w:pStyle w:val="ConsPlusNonformat"/>
        <w:jc w:val="both"/>
      </w:pPr>
      <w:r>
        <w:t xml:space="preserve">                                              21.10.2022 N 64</w:t>
      </w:r>
    </w:p>
    <w:p w:rsidR="00F50C5F" w:rsidRDefault="00F50C5F">
      <w:pPr>
        <w:pStyle w:val="ConsPlusNormal"/>
      </w:pPr>
    </w:p>
    <w:p w:rsidR="00F50C5F" w:rsidRDefault="00BA11D9">
      <w:pPr>
        <w:pStyle w:val="ConsPlusTitle"/>
        <w:jc w:val="center"/>
      </w:pPr>
      <w:bookmarkStart w:id="1" w:name="Par41"/>
      <w:bookmarkEnd w:id="1"/>
      <w:r>
        <w:t>РЕГЛАМЕНТ</w:t>
      </w:r>
    </w:p>
    <w:p w:rsidR="00F50C5F" w:rsidRDefault="00BA11D9">
      <w:pPr>
        <w:pStyle w:val="ConsPlusTitle"/>
        <w:jc w:val="center"/>
      </w:pPr>
      <w:r>
        <w:t>АДМИНИСТРАТИВНОЙ ПРОЦЕДУРЫ, ОСУЩЕСТВЛЯЕМОЙ В ОТНОШЕНИИ СУБЪЕКТОВ ХОЗЯЙСТВОВАНИЯ, ПО ПОДПУНКТУ 8.8-1.1 "СОГЛАСОВАНИЕ ПОВЫШЕНИЯ ОТПУСКНОЙ ЦЕНЫ НА ТОВАРЫ"</w:t>
      </w:r>
    </w:p>
    <w:p w:rsidR="008C7378" w:rsidRDefault="008C7378" w:rsidP="008C7378">
      <w:pPr>
        <w:pStyle w:val="ConsPlusNormal"/>
        <w:jc w:val="center"/>
        <w:rPr>
          <w:color w:val="392C69"/>
        </w:rPr>
      </w:pPr>
      <w:r>
        <w:rPr>
          <w:color w:val="392C69"/>
        </w:rPr>
        <w:t>(в ред. постановлений МАРТ от 11.11.2022 N 74,</w:t>
      </w:r>
    </w:p>
    <w:p w:rsidR="00F50C5F" w:rsidRDefault="008C7378" w:rsidP="008C7378">
      <w:pPr>
        <w:pStyle w:val="ConsPlusNormal"/>
        <w:jc w:val="center"/>
        <w:rPr>
          <w:sz w:val="24"/>
          <w:szCs w:val="24"/>
        </w:rPr>
      </w:pPr>
      <w:r>
        <w:rPr>
          <w:color w:val="392C69"/>
        </w:rPr>
        <w:t>от 31.03.2023 N 23, от 19.03.2024 N 18)</w:t>
      </w:r>
    </w:p>
    <w:p w:rsidR="00F50C5F" w:rsidRDefault="00F50C5F">
      <w:pPr>
        <w:pStyle w:val="ConsPlusNormal"/>
      </w:pPr>
    </w:p>
    <w:p w:rsidR="00F50C5F" w:rsidRDefault="00BA11D9" w:rsidP="008C7378">
      <w:pPr>
        <w:pStyle w:val="ConsPlusNormal"/>
        <w:ind w:firstLine="540"/>
        <w:jc w:val="both"/>
      </w:pPr>
      <w:r>
        <w:t>1. Особенности осуществления административной процедуры:</w:t>
      </w:r>
    </w:p>
    <w:p w:rsidR="00F50C5F" w:rsidRDefault="00BA11D9" w:rsidP="008C7378">
      <w:pPr>
        <w:pStyle w:val="ConsPlusNormal"/>
        <w:ind w:firstLine="540"/>
        <w:jc w:val="both"/>
      </w:pPr>
      <w:r>
        <w:t>1.1. наименование уполномоченного органа (подведомственность административной процедуры), осуществляющего административную процедуру:</w:t>
      </w:r>
    </w:p>
    <w:p w:rsidR="00F50C5F" w:rsidRDefault="00BA11D9" w:rsidP="008C7378">
      <w:pPr>
        <w:pStyle w:val="ConsPlusNormal"/>
        <w:ind w:firstLine="540"/>
        <w:jc w:val="both"/>
      </w:pPr>
      <w:r>
        <w:t>государственные органы подчиненные (подотчетные) Президенту Республики Беларусь, республиканские органы государственного управления, иные государственные организации, подчиненные Совету Министров Республики Беларусь;</w:t>
      </w:r>
    </w:p>
    <w:p w:rsidR="00F50C5F" w:rsidRDefault="00BA11D9" w:rsidP="008C7378">
      <w:pPr>
        <w:pStyle w:val="ConsPlusNormal"/>
        <w:ind w:firstLine="540"/>
        <w:jc w:val="both"/>
      </w:pPr>
      <w:r>
        <w:t>областные исполнительные комитеты, Минский городской исполнительный комитет;</w:t>
      </w:r>
    </w:p>
    <w:p w:rsidR="00F50C5F" w:rsidRDefault="00BA11D9" w:rsidP="008C7378">
      <w:pPr>
        <w:pStyle w:val="ConsPlusNormal"/>
        <w:ind w:firstLine="540"/>
        <w:jc w:val="both"/>
      </w:pPr>
      <w:r>
        <w:t>1.2. 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F50C5F" w:rsidRDefault="00BA11D9" w:rsidP="008C7378">
      <w:pPr>
        <w:pStyle w:val="ConsPlusNormal"/>
        <w:ind w:firstLine="540"/>
        <w:jc w:val="both"/>
      </w:pPr>
      <w:r>
        <w:t>Закон Республики Беларусь от 10 мая 1999 г. N 255-З "О ценообразовании";</w:t>
      </w:r>
    </w:p>
    <w:p w:rsidR="00F50C5F" w:rsidRDefault="00BA11D9" w:rsidP="008C7378">
      <w:pPr>
        <w:pStyle w:val="ConsPlusNormal"/>
        <w:ind w:firstLine="540"/>
        <w:jc w:val="both"/>
      </w:pPr>
      <w:r>
        <w:t>Закон Республики Беларусь от 28 октября 2008 г. N 433-З "Об основах административных процедур";</w:t>
      </w:r>
    </w:p>
    <w:p w:rsidR="00F50C5F" w:rsidRDefault="00BA11D9" w:rsidP="008C7378">
      <w:pPr>
        <w:pStyle w:val="ConsPlusNormal"/>
        <w:ind w:firstLine="540"/>
        <w:jc w:val="both"/>
      </w:pPr>
      <w:r>
        <w:t>Указ Президента Республики Беларусь от 25 июня 2021 г. N 240 "Об административных процедурах, осуществляемых в отношении субъектов хозяйствования";</w:t>
      </w:r>
    </w:p>
    <w:p w:rsidR="00F50C5F" w:rsidRDefault="00BA11D9" w:rsidP="008C7378">
      <w:pPr>
        <w:pStyle w:val="ConsPlusNormal"/>
        <w:ind w:firstLine="540"/>
        <w:jc w:val="both"/>
      </w:pPr>
      <w:r>
        <w:t>постановление Совета Министров Республики Беларусь от 24 сентября 2021 г. N 548 "Об административных процедурах, осуществляемых в отношении субъектов хозяйствования";</w:t>
      </w:r>
    </w:p>
    <w:p w:rsidR="00F50C5F" w:rsidRDefault="00BA11D9" w:rsidP="008C7378">
      <w:pPr>
        <w:pStyle w:val="ConsPlusNormal"/>
        <w:ind w:firstLine="540"/>
        <w:jc w:val="both"/>
      </w:pPr>
      <w:r>
        <w:t xml:space="preserve">постановление Совета Министров Республики Беларусь от 19 октября 2022 г. N 713 "О системе </w:t>
      </w:r>
      <w:r>
        <w:lastRenderedPageBreak/>
        <w:t>регулирования цен";</w:t>
      </w:r>
    </w:p>
    <w:p w:rsidR="00F50C5F" w:rsidRDefault="00BA11D9" w:rsidP="008C7378">
      <w:pPr>
        <w:pStyle w:val="ConsPlusNormal"/>
        <w:ind w:firstLine="540"/>
        <w:jc w:val="both"/>
      </w:pPr>
      <w:r>
        <w:t>1.3. иные имеющиеся особенности осуществления административной процедуры:</w:t>
      </w:r>
    </w:p>
    <w:p w:rsidR="00F50C5F" w:rsidRDefault="00BA11D9" w:rsidP="008C7378">
      <w:pPr>
        <w:pStyle w:val="ConsPlusNormal"/>
        <w:ind w:firstLine="540"/>
        <w:jc w:val="both"/>
      </w:pPr>
      <w:r>
        <w:t>1.3.1. дополнительные основания для отказа в осуществлении административной процедуры по сравнению с Законом Республики Беларусь "Об основах административных процедур" определены в части второй пункта 2 постановления Совета Министров Республики Беларусь от 19 октября 2022 г. N 713;</w:t>
      </w:r>
    </w:p>
    <w:p w:rsidR="00F50C5F" w:rsidRDefault="00BA11D9" w:rsidP="008C7378">
      <w:pPr>
        <w:pStyle w:val="ConsPlusNormal"/>
        <w:jc w:val="both"/>
      </w:pPr>
      <w:r>
        <w:t>(в ред. постановления МАРТ от 11.11.2022 N 74)</w:t>
      </w:r>
    </w:p>
    <w:p w:rsidR="00F50C5F" w:rsidRDefault="00BA11D9" w:rsidP="008C7378">
      <w:pPr>
        <w:pStyle w:val="ConsPlusNormal"/>
        <w:ind w:firstLine="540"/>
        <w:jc w:val="both"/>
      </w:pPr>
      <w:r>
        <w:t>1.3.2. обжалование административного решения осуществляется в судебном порядке;</w:t>
      </w:r>
    </w:p>
    <w:p w:rsidR="00F50C5F" w:rsidRDefault="00BA11D9" w:rsidP="008C7378">
      <w:pPr>
        <w:pStyle w:val="ConsPlusNormal"/>
        <w:ind w:firstLine="540"/>
        <w:jc w:val="both"/>
      </w:pPr>
      <w:r>
        <w:t>1.3.3. уполномоченные органы праве создавать комиссии с участием представителей профсоюзных организаций.</w:t>
      </w:r>
    </w:p>
    <w:p w:rsidR="00F50C5F" w:rsidRDefault="00BA11D9">
      <w:pPr>
        <w:pStyle w:val="ConsPlusNormal"/>
        <w:spacing w:before="200"/>
        <w:ind w:firstLine="540"/>
        <w:jc w:val="both"/>
      </w:pPr>
      <w:r>
        <w:t>2. Документы и (или) сведения, необходимые для осуществления административной процедуры, представляемые заинтересованным лицом:</w:t>
      </w:r>
    </w:p>
    <w:p w:rsidR="00F50C5F" w:rsidRDefault="00F50C5F">
      <w:pPr>
        <w:pStyle w:val="ConsPlusNormal"/>
        <w:ind w:firstLine="540"/>
        <w:jc w:val="both"/>
      </w:pPr>
    </w:p>
    <w:tbl>
      <w:tblPr>
        <w:tblW w:w="105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10"/>
        <w:gridCol w:w="5090"/>
        <w:gridCol w:w="2580"/>
      </w:tblGrid>
      <w:tr w:rsidR="00F50C5F" w:rsidTr="008C7378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5F" w:rsidRDefault="00BA11D9">
            <w:pPr>
              <w:pStyle w:val="ConsPlusNormal"/>
              <w:jc w:val="center"/>
            </w:pPr>
            <w:r>
              <w:t>Наименование документа и (или) сведений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5F" w:rsidRDefault="00BA11D9">
            <w:pPr>
              <w:pStyle w:val="ConsPlusNormal"/>
              <w:jc w:val="center"/>
            </w:pPr>
            <w:r>
              <w:t>Требования, предъявляемые к документу и (или) сведениям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5F" w:rsidRDefault="00BA11D9">
            <w:pPr>
              <w:pStyle w:val="ConsPlusNormal"/>
              <w:jc w:val="center"/>
            </w:pPr>
            <w:r>
              <w:t>Форма и порядок представления документа и (или) сведений</w:t>
            </w:r>
          </w:p>
        </w:tc>
      </w:tr>
      <w:tr w:rsidR="00F50C5F" w:rsidTr="008C7378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5F" w:rsidRDefault="00BA11D9">
            <w:pPr>
              <w:pStyle w:val="ConsPlusNormal"/>
            </w:pPr>
            <w:r>
              <w:t>заявление о согласовании повышения отпускной цены на товары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5F" w:rsidRDefault="00BA11D9">
            <w:pPr>
              <w:pStyle w:val="ConsPlusNormal"/>
            </w:pPr>
            <w:r>
              <w:t>по форме согласно приложению 1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5F" w:rsidRDefault="00BA11D9">
            <w:pPr>
              <w:pStyle w:val="ConsPlusNormal"/>
            </w:pPr>
            <w:r>
              <w:t>в письменной форме:</w:t>
            </w:r>
          </w:p>
          <w:p w:rsidR="00F50C5F" w:rsidRDefault="00BA11D9">
            <w:pPr>
              <w:pStyle w:val="ConsPlusNormal"/>
            </w:pPr>
            <w:r>
              <w:t>в ходе личного приема;</w:t>
            </w:r>
          </w:p>
          <w:p w:rsidR="00F50C5F" w:rsidRDefault="00BA11D9">
            <w:pPr>
              <w:pStyle w:val="ConsPlusNormal"/>
            </w:pPr>
            <w:r>
              <w:t>нарочным (курьером);</w:t>
            </w:r>
          </w:p>
          <w:p w:rsidR="00F50C5F" w:rsidRDefault="00BA11D9">
            <w:pPr>
              <w:pStyle w:val="ConsPlusNormal"/>
            </w:pPr>
            <w:r>
              <w:t>по почте</w:t>
            </w:r>
          </w:p>
        </w:tc>
      </w:tr>
      <w:tr w:rsidR="00F50C5F" w:rsidTr="008C7378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5F" w:rsidRDefault="00BA11D9">
            <w:pPr>
              <w:pStyle w:val="ConsPlusNormal"/>
            </w:pPr>
            <w:r>
              <w:t>экономический расчет, подтверждающий уровень отпускных цен на товары, с расшифровкой статей затрат (далее - предлагаемая плановая калькуляция) &lt;1&gt;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5F" w:rsidRDefault="00BA11D9">
            <w:pPr>
              <w:pStyle w:val="ConsPlusNormal"/>
            </w:pPr>
            <w:r>
              <w:t>в соответствии с частью первой и абзацем третьим части третьей пункта 9 постановления Совета Министров Республики Беларусь от 19 октября 2022 г. N 713</w:t>
            </w: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5F" w:rsidRDefault="00F50C5F">
            <w:pPr>
              <w:pStyle w:val="ConsPlusNormal"/>
            </w:pPr>
          </w:p>
        </w:tc>
      </w:tr>
      <w:tr w:rsidR="00F50C5F" w:rsidTr="008C7378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5F" w:rsidRDefault="00BA11D9">
            <w:pPr>
              <w:pStyle w:val="ConsPlusNormal"/>
            </w:pPr>
            <w:r>
              <w:t>сравнительный анализ (в табличном виде) предлагаемой плановой калькуляции, плановой калькуляции действующей отпускной цены на товар &lt;1&gt; и фактической калькуляции &lt;1&gt;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5F" w:rsidRDefault="00BA11D9">
            <w:pPr>
              <w:pStyle w:val="ConsPlusNormal"/>
            </w:pPr>
            <w:r>
              <w:t>предоставляется последняя установленная организацией или согласованная плановая калькуляция;</w:t>
            </w:r>
          </w:p>
          <w:p w:rsidR="00F50C5F" w:rsidRDefault="00BA11D9">
            <w:pPr>
              <w:pStyle w:val="ConsPlusNormal"/>
            </w:pPr>
            <w:r>
              <w:t>фактическая калькуляция составляется на основании данных за последний отчетный месяц, по которому имеются отчетные данные бухгалтерского учета, предшествующий дате подачи заявления (для товаров с технологическим циклом производства более одного месяца - период от начала календарного года до месяца, предшествующего дате подачи заявления)</w:t>
            </w: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5F" w:rsidRDefault="00F50C5F">
            <w:pPr>
              <w:pStyle w:val="ConsPlusNormal"/>
            </w:pPr>
          </w:p>
        </w:tc>
      </w:tr>
      <w:tr w:rsidR="00F50C5F" w:rsidTr="008C7378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5F" w:rsidRDefault="00BA11D9">
            <w:pPr>
              <w:pStyle w:val="ConsPlusNormal"/>
            </w:pPr>
            <w:r>
              <w:t>пояснительная записка о причинах повышения отпускных цен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5F" w:rsidRDefault="00BA11D9">
            <w:pPr>
              <w:pStyle w:val="ConsPlusNormal"/>
            </w:pPr>
            <w:r>
              <w:t>должна содержать следующую информацию в отношении деятельности субъекта хозяйствования:</w:t>
            </w:r>
          </w:p>
          <w:p w:rsidR="00F50C5F" w:rsidRDefault="00BA11D9">
            <w:pPr>
              <w:pStyle w:val="ConsPlusNormal"/>
            </w:pPr>
            <w:r>
              <w:t>фактическая рентабельность реализованной продукции на внутренний рынок (по предприятию) за предыдущий год, последний отчетный период &lt;2&gt; текущего года и аналогичный период предыдущего года;</w:t>
            </w:r>
          </w:p>
          <w:p w:rsidR="00F50C5F" w:rsidRDefault="00BA11D9">
            <w:pPr>
              <w:pStyle w:val="ConsPlusNormal"/>
            </w:pPr>
            <w:r>
              <w:t>выполнение мероприятий по снижению себестоимости с оценкой их эффективности на единицу продукции в стоимостном выражении за предыдущий год, последний отчетный период текущего года и аналогичный период предыдущего года и другое</w:t>
            </w: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5F" w:rsidRDefault="00F50C5F">
            <w:pPr>
              <w:pStyle w:val="ConsPlusNormal"/>
            </w:pPr>
          </w:p>
        </w:tc>
      </w:tr>
      <w:tr w:rsidR="00F50C5F" w:rsidTr="008C7378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5F" w:rsidRDefault="00BA11D9">
            <w:pPr>
              <w:pStyle w:val="ConsPlusNormal"/>
            </w:pPr>
            <w:r>
              <w:t>маркетинговый анализ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5F" w:rsidRDefault="00BA11D9">
            <w:pPr>
              <w:pStyle w:val="ConsPlusNormal"/>
            </w:pPr>
            <w:r>
              <w:t>по форме согласно приложению 2</w:t>
            </w: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5F" w:rsidRDefault="00F50C5F">
            <w:pPr>
              <w:pStyle w:val="ConsPlusNormal"/>
            </w:pPr>
          </w:p>
        </w:tc>
      </w:tr>
    </w:tbl>
    <w:p w:rsidR="00F50C5F" w:rsidRDefault="00BA11D9">
      <w:pPr>
        <w:pStyle w:val="ConsPlusNormal"/>
        <w:ind w:firstLine="540"/>
        <w:jc w:val="both"/>
      </w:pPr>
      <w:r>
        <w:t>--------------------------------</w:t>
      </w:r>
    </w:p>
    <w:p w:rsidR="00F50C5F" w:rsidRDefault="00BA11D9" w:rsidP="008C7378">
      <w:pPr>
        <w:pStyle w:val="ConsPlusNormal"/>
        <w:ind w:firstLine="540"/>
        <w:jc w:val="both"/>
      </w:pPr>
      <w:bookmarkStart w:id="2" w:name="Par85"/>
      <w:bookmarkEnd w:id="2"/>
      <w:r>
        <w:t>&lt;1&gt; Может не представляться крестьянскими (фермерскими) хозяйствами.</w:t>
      </w:r>
    </w:p>
    <w:p w:rsidR="00F50C5F" w:rsidRDefault="00BA11D9" w:rsidP="008C7378">
      <w:pPr>
        <w:pStyle w:val="ConsPlusNormal"/>
        <w:ind w:firstLine="540"/>
        <w:jc w:val="both"/>
      </w:pPr>
      <w:bookmarkStart w:id="3" w:name="Par86"/>
      <w:bookmarkEnd w:id="3"/>
      <w:r>
        <w:t>&lt;2&gt; Для целей настоящего Регламента под отчетным периодом понимается период от начала календарного года до месяца, предшествующего дате подачи заявления.</w:t>
      </w:r>
    </w:p>
    <w:p w:rsidR="00F50C5F" w:rsidRDefault="00BA11D9" w:rsidP="008C7378">
      <w:pPr>
        <w:pStyle w:val="ConsPlusNormal"/>
        <w:jc w:val="both"/>
      </w:pPr>
      <w:r>
        <w:t>(часть первая п. 2 в ред. постановления МАРТ от 19.03.2024 N 18)</w:t>
      </w:r>
    </w:p>
    <w:p w:rsidR="00F50C5F" w:rsidRDefault="00BA11D9">
      <w:pPr>
        <w:pStyle w:val="ConsPlusNormal"/>
        <w:ind w:firstLine="540"/>
        <w:jc w:val="both"/>
      </w:pPr>
      <w:r>
        <w:t>При подаче заявления в письменной форме уполномоченный орган вправе потребовать от заинтересованного лица документы, предусмотренные в абзацах втором - седьмом части первой пункта 2 статьи 15 Закона Республики Беларусь "Об основах административных процедур".</w:t>
      </w:r>
    </w:p>
    <w:p w:rsidR="00F50C5F" w:rsidRDefault="00BA11D9">
      <w:pPr>
        <w:pStyle w:val="ConsPlusNormal"/>
        <w:spacing w:before="200"/>
        <w:ind w:firstLine="540"/>
        <w:jc w:val="both"/>
      </w:pPr>
      <w:r>
        <w:t>3. 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2855"/>
        <w:gridCol w:w="2245"/>
      </w:tblGrid>
      <w:tr w:rsidR="008C7378" w:rsidTr="006F2DAB">
        <w:tc>
          <w:tcPr>
            <w:tcW w:w="3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8" w:rsidRDefault="008C7378" w:rsidP="006F2DAB">
            <w:pPr>
              <w:pStyle w:val="ConsPlusNormal"/>
              <w:jc w:val="center"/>
            </w:pPr>
            <w:r>
              <w:lastRenderedPageBreak/>
              <w:t>Наименование документа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8" w:rsidRDefault="008C7378" w:rsidP="006F2DAB">
            <w:pPr>
              <w:pStyle w:val="ConsPlusNormal"/>
              <w:jc w:val="center"/>
            </w:pPr>
            <w:r>
              <w:t>Срок действия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7378" w:rsidRDefault="008C7378" w:rsidP="006F2DAB">
            <w:pPr>
              <w:pStyle w:val="ConsPlusNormal"/>
              <w:jc w:val="center"/>
            </w:pPr>
            <w:r>
              <w:t>Форма представления</w:t>
            </w:r>
          </w:p>
        </w:tc>
      </w:tr>
      <w:tr w:rsidR="008C7378" w:rsidTr="006F2DAB">
        <w:tc>
          <w:tcPr>
            <w:tcW w:w="3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  <w:r>
              <w:t>решение о согласовании повышения отпускной цены на товары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  <w:r>
              <w:t>бессрочно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  <w:r>
              <w:t>письменная</w:t>
            </w:r>
          </w:p>
        </w:tc>
      </w:tr>
    </w:tbl>
    <w:p w:rsidR="008C7378" w:rsidRDefault="008C7378" w:rsidP="008C7378">
      <w:pPr>
        <w:pStyle w:val="ConsPlusNormal"/>
        <w:ind w:firstLine="540"/>
        <w:jc w:val="both"/>
      </w:pPr>
      <w:r>
        <w:t>Иные действия, совершаемые уполномоченными органами по исполнению административного решения - уполномоченные органы в течении пяти рабочих дней со дня принятия решения о согласовании отпускных цен информируют о нем Министерство антимонопольного регулирования и торговли по определенной им форме.</w:t>
      </w:r>
    </w:p>
    <w:p w:rsidR="008C7378" w:rsidRDefault="008C7378" w:rsidP="008C7378">
      <w:pPr>
        <w:pStyle w:val="ConsPlusNormal"/>
        <w:jc w:val="both"/>
      </w:pPr>
      <w:r>
        <w:t>(в ред. постановления МАРТ от 31.03.2023 N 23)</w:t>
      </w:r>
    </w:p>
    <w:p w:rsidR="008C7378" w:rsidRDefault="008C7378" w:rsidP="008C7378">
      <w:pPr>
        <w:pStyle w:val="ConsPlusNormal"/>
        <w:ind w:firstLine="540"/>
      </w:pPr>
    </w:p>
    <w:p w:rsidR="008C7378" w:rsidRDefault="008C7378" w:rsidP="008C7378">
      <w:pPr>
        <w:pStyle w:val="ConsPlusNormal"/>
        <w:jc w:val="right"/>
        <w:outlineLvl w:val="1"/>
      </w:pPr>
      <w:r>
        <w:t>Приложение 1</w:t>
      </w:r>
    </w:p>
    <w:p w:rsidR="008C7378" w:rsidRDefault="008C7378" w:rsidP="008C7378">
      <w:pPr>
        <w:pStyle w:val="ConsPlusNormal"/>
        <w:jc w:val="right"/>
      </w:pPr>
      <w:r>
        <w:t>к Регламенту административной</w:t>
      </w:r>
    </w:p>
    <w:p w:rsidR="008C7378" w:rsidRDefault="008C7378" w:rsidP="008C7378">
      <w:pPr>
        <w:pStyle w:val="ConsPlusNormal"/>
        <w:jc w:val="right"/>
      </w:pPr>
      <w:r>
        <w:t>процедуры, осуществляемой</w:t>
      </w:r>
    </w:p>
    <w:p w:rsidR="008C7378" w:rsidRDefault="008C7378" w:rsidP="008C7378">
      <w:pPr>
        <w:pStyle w:val="ConsPlusNormal"/>
        <w:jc w:val="right"/>
      </w:pPr>
      <w:r>
        <w:t>в отношении субъектов хозяйствования,</w:t>
      </w:r>
    </w:p>
    <w:p w:rsidR="008C7378" w:rsidRDefault="008C7378" w:rsidP="008C7378">
      <w:pPr>
        <w:pStyle w:val="ConsPlusNormal"/>
        <w:jc w:val="right"/>
      </w:pPr>
      <w:r>
        <w:t>по подпункту 8.8-1.1 "Согласование</w:t>
      </w:r>
    </w:p>
    <w:p w:rsidR="008C7378" w:rsidRDefault="008C7378" w:rsidP="008C7378">
      <w:pPr>
        <w:pStyle w:val="ConsPlusNormal"/>
        <w:jc w:val="right"/>
      </w:pPr>
      <w:r>
        <w:t>повышения отпускной цены на товары"</w:t>
      </w:r>
    </w:p>
    <w:p w:rsidR="008C7378" w:rsidRDefault="008C7378" w:rsidP="008C7378">
      <w:pPr>
        <w:pStyle w:val="ConsPlusNormal"/>
        <w:jc w:val="right"/>
      </w:pPr>
      <w:r>
        <w:t>(в редакции постановления</w:t>
      </w:r>
    </w:p>
    <w:p w:rsidR="008C7378" w:rsidRDefault="008C7378" w:rsidP="008C7378">
      <w:pPr>
        <w:pStyle w:val="ConsPlusNormal"/>
        <w:jc w:val="right"/>
      </w:pPr>
      <w:r>
        <w:t>Министерства антимонопольного</w:t>
      </w:r>
    </w:p>
    <w:p w:rsidR="008C7378" w:rsidRDefault="008C7378" w:rsidP="008C7378">
      <w:pPr>
        <w:pStyle w:val="ConsPlusNormal"/>
        <w:jc w:val="right"/>
      </w:pPr>
      <w:r>
        <w:t>регулирования и торговли</w:t>
      </w:r>
    </w:p>
    <w:p w:rsidR="008C7378" w:rsidRDefault="008C7378" w:rsidP="008C7378">
      <w:pPr>
        <w:pStyle w:val="ConsPlusNormal"/>
        <w:jc w:val="right"/>
      </w:pPr>
      <w:r>
        <w:t>Республики Беларусь</w:t>
      </w:r>
    </w:p>
    <w:p w:rsidR="008C7378" w:rsidRDefault="008C7378" w:rsidP="008C7378">
      <w:pPr>
        <w:pStyle w:val="ConsPlusNormal"/>
        <w:jc w:val="right"/>
      </w:pPr>
      <w:r>
        <w:t>19.03.2024 N 18)</w:t>
      </w:r>
    </w:p>
    <w:p w:rsidR="008C7378" w:rsidRDefault="008C7378" w:rsidP="008C7378">
      <w:pPr>
        <w:pStyle w:val="ConsPlusNormal"/>
        <w:jc w:val="center"/>
      </w:pPr>
      <w:r>
        <w:t xml:space="preserve">                                                               (в ред. постановления МАРТ от 19.03.2024 N 18)</w:t>
      </w:r>
    </w:p>
    <w:p w:rsidR="008C7378" w:rsidRDefault="008C7378" w:rsidP="008C7378">
      <w:pPr>
        <w:pStyle w:val="ConsPlusNormal"/>
        <w:jc w:val="right"/>
      </w:pPr>
      <w:bookmarkStart w:id="4" w:name="Par120"/>
      <w:bookmarkEnd w:id="4"/>
    </w:p>
    <w:p w:rsidR="008C7378" w:rsidRDefault="008C7378" w:rsidP="008C7378">
      <w:pPr>
        <w:pStyle w:val="ConsPlusNormal"/>
        <w:jc w:val="right"/>
      </w:pPr>
      <w:r>
        <w:t>Форма</w:t>
      </w:r>
    </w:p>
    <w:p w:rsidR="008C7378" w:rsidRDefault="008C7378" w:rsidP="008C737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8C7378" w:rsidRDefault="008C7378" w:rsidP="008C7378">
      <w:pPr>
        <w:pStyle w:val="ConsPlusNonformat"/>
        <w:jc w:val="both"/>
      </w:pPr>
      <w:r>
        <w:t xml:space="preserve">                                      (наименование уполномоченного органа)</w:t>
      </w:r>
    </w:p>
    <w:p w:rsidR="008C7378" w:rsidRDefault="008C7378" w:rsidP="008C737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8C7378" w:rsidRDefault="008C7378" w:rsidP="008C7378">
      <w:pPr>
        <w:pStyle w:val="ConsPlusNonformat"/>
        <w:jc w:val="both"/>
      </w:pPr>
    </w:p>
    <w:p w:rsidR="008C7378" w:rsidRDefault="008C7378" w:rsidP="008C7378">
      <w:pPr>
        <w:pStyle w:val="ConsPlusNonformat"/>
        <w:jc w:val="both"/>
      </w:pPr>
      <w:r>
        <w:t xml:space="preserve">                                 </w:t>
      </w:r>
      <w:r>
        <w:rPr>
          <w:b/>
          <w:bCs/>
        </w:rPr>
        <w:t>ЗАЯВЛЕНИЕ</w:t>
      </w:r>
    </w:p>
    <w:p w:rsidR="008C7378" w:rsidRDefault="008C7378" w:rsidP="008C7378">
      <w:pPr>
        <w:pStyle w:val="ConsPlusNonformat"/>
        <w:jc w:val="both"/>
      </w:pPr>
      <w:r>
        <w:t xml:space="preserve">             </w:t>
      </w:r>
      <w:r>
        <w:rPr>
          <w:b/>
          <w:bCs/>
        </w:rPr>
        <w:t>о согласовании повышения отпускной цены на товары</w:t>
      </w:r>
    </w:p>
    <w:p w:rsidR="008C7378" w:rsidRDefault="008C7378" w:rsidP="008C7378">
      <w:pPr>
        <w:pStyle w:val="ConsPlusNonformat"/>
        <w:jc w:val="both"/>
      </w:pPr>
      <w:r>
        <w:t>___________________________________________________________________________</w:t>
      </w:r>
    </w:p>
    <w:p w:rsidR="008C7378" w:rsidRDefault="008C7378" w:rsidP="008C7378">
      <w:pPr>
        <w:pStyle w:val="ConsPlusNonformat"/>
        <w:jc w:val="both"/>
      </w:pPr>
      <w:r>
        <w:t>(наименование  юридического  лица, фамилия, собственное имя, отчество (если</w:t>
      </w:r>
    </w:p>
    <w:p w:rsidR="008C7378" w:rsidRDefault="008C7378" w:rsidP="008C7378">
      <w:pPr>
        <w:pStyle w:val="ConsPlusNonformat"/>
        <w:jc w:val="both"/>
      </w:pPr>
      <w:r>
        <w:t xml:space="preserve">                             таковое имеется)</w:t>
      </w:r>
    </w:p>
    <w:p w:rsidR="008C7378" w:rsidRDefault="008C7378" w:rsidP="008C7378">
      <w:pPr>
        <w:pStyle w:val="ConsPlusNonformat"/>
        <w:jc w:val="both"/>
      </w:pPr>
      <w:r>
        <w:t>__________________________________________________________________________</w:t>
      </w:r>
    </w:p>
    <w:p w:rsidR="008C7378" w:rsidRDefault="008C7378" w:rsidP="008C7378">
      <w:pPr>
        <w:pStyle w:val="ConsPlusNonformat"/>
        <w:jc w:val="both"/>
      </w:pPr>
      <w:r>
        <w:t>индивидуального  предпринимателя, место нахождения юридического лица, место</w:t>
      </w:r>
    </w:p>
    <w:p w:rsidR="008C7378" w:rsidRDefault="008C7378" w:rsidP="008C7378">
      <w:pPr>
        <w:pStyle w:val="ConsPlusNonformat"/>
        <w:jc w:val="both"/>
      </w:pPr>
      <w:r>
        <w:t xml:space="preserve">                                жительства</w:t>
      </w:r>
    </w:p>
    <w:p w:rsidR="008C7378" w:rsidRDefault="008C7378" w:rsidP="008C7378">
      <w:pPr>
        <w:pStyle w:val="ConsPlusNonformat"/>
        <w:jc w:val="both"/>
      </w:pPr>
      <w:r>
        <w:t>___________________________________________________________________________</w:t>
      </w:r>
    </w:p>
    <w:p w:rsidR="008C7378" w:rsidRDefault="008C7378" w:rsidP="008C7378">
      <w:pPr>
        <w:pStyle w:val="ConsPlusNonformat"/>
        <w:jc w:val="both"/>
      </w:pPr>
      <w:r>
        <w:t>индивидуального  предпринимателя,  учетный  номер  плательщика,  контактные</w:t>
      </w:r>
    </w:p>
    <w:p w:rsidR="008C7378" w:rsidRDefault="008C7378" w:rsidP="008C7378">
      <w:pPr>
        <w:pStyle w:val="ConsPlusNonformat"/>
        <w:jc w:val="both"/>
      </w:pPr>
      <w:r>
        <w:t xml:space="preserve">                                  данные)</w:t>
      </w:r>
    </w:p>
    <w:p w:rsidR="008C7378" w:rsidRDefault="008C7378" w:rsidP="008C7378">
      <w:pPr>
        <w:pStyle w:val="ConsPlusNonformat"/>
        <w:jc w:val="both"/>
      </w:pPr>
      <w:r>
        <w:t>Прошу согласовать с __________ повышение отпускной цены на товары:</w:t>
      </w:r>
    </w:p>
    <w:p w:rsidR="008C7378" w:rsidRDefault="008C7378" w:rsidP="008C7378">
      <w:pPr>
        <w:pStyle w:val="ConsPlusNonformat"/>
        <w:jc w:val="both"/>
      </w:pPr>
      <w:r>
        <w:t xml:space="preserve">                      (дата)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8"/>
        <w:gridCol w:w="990"/>
        <w:gridCol w:w="990"/>
        <w:gridCol w:w="975"/>
        <w:gridCol w:w="975"/>
      </w:tblGrid>
      <w:tr w:rsidR="008C7378" w:rsidTr="008C7378">
        <w:tc>
          <w:tcPr>
            <w:tcW w:w="6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8" w:rsidRDefault="008C7378" w:rsidP="006F2DAB">
            <w:pPr>
              <w:pStyle w:val="ConsPlusNormal"/>
              <w:jc w:val="center"/>
            </w:pPr>
            <w:r>
              <w:t>Наименование сведений &lt;1&gt;</w:t>
            </w:r>
          </w:p>
        </w:tc>
        <w:tc>
          <w:tcPr>
            <w:tcW w:w="3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8" w:rsidRDefault="008C7378" w:rsidP="006F2DAB">
            <w:pPr>
              <w:pStyle w:val="ConsPlusNormal"/>
              <w:jc w:val="center"/>
            </w:pPr>
            <w:r>
              <w:t>Наименование товара</w:t>
            </w:r>
          </w:p>
        </w:tc>
      </w:tr>
      <w:tr w:rsidR="008C7378" w:rsidTr="008C7378">
        <w:tc>
          <w:tcPr>
            <w:tcW w:w="6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  <w:ind w:firstLine="540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8" w:rsidRDefault="008C7378" w:rsidP="006F2DAB">
            <w:pPr>
              <w:pStyle w:val="ConsPlusNormal"/>
            </w:pPr>
          </w:p>
        </w:tc>
      </w:tr>
      <w:tr w:rsidR="008C7378" w:rsidTr="008C7378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</w:tr>
      <w:tr w:rsidR="008C7378" w:rsidTr="008C7378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  <w:r>
              <w:t>Пункт перечня регулируемых потребительских товаров согласно приложению 1 к постановлению Совета Министров Республики Беларусь от 19 октября 2022 г. N 713 "О системе регулирования цен"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</w:tr>
      <w:tr w:rsidR="008C7378" w:rsidTr="008C7378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  <w:r>
              <w:t>Предлагаемая отпускная цена (без НДС), бел. руб. с указанием условия поставки (с учетом или без учета расходов по доставке) &lt;2&gt;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</w:tr>
      <w:tr w:rsidR="008C7378" w:rsidTr="008C7378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  <w:r>
              <w:t>Действующая отпускная цена &lt;3&gt; (без НДС), бел. руб. с указанием условия поставки (с учетом или без учета расходов по доставке) &lt;2&gt;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</w:tr>
      <w:tr w:rsidR="008C7378" w:rsidTr="008C7378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  <w:r>
              <w:t>Темп прироста предлагаемой отпускной цены к действующей, процентов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</w:tr>
      <w:tr w:rsidR="008C7378" w:rsidTr="008C7378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  <w:r>
              <w:lastRenderedPageBreak/>
              <w:t>Дата предыдущего повышения отпускной цены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</w:tr>
      <w:tr w:rsidR="008C7378" w:rsidTr="008C7378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  <w:r>
              <w:t>Отпускная цена &lt;3&gt;, действовавшая в декабре предыдущего года, а в отношении сезонных товаров - в аналогичном месяце предыдущего года (без НДС), бел. руб.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</w:tr>
      <w:tr w:rsidR="008C7378" w:rsidTr="008C7378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  <w:r>
              <w:t>Темп прироста предлагаемой отпускной цены &lt;3&gt; к действовавшей в декабре, а в отношении сезонных товаров - в аналогичном месяце предыдущего года, процентов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</w:tr>
      <w:tr w:rsidR="008C7378" w:rsidTr="008C7378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  <w:r>
              <w:t>Товарные запасы в натуральном выражении (количество дней реализации) на дату подачи заявления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</w:tr>
      <w:tr w:rsidR="008C7378" w:rsidTr="008C7378">
        <w:tc>
          <w:tcPr>
            <w:tcW w:w="6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  <w:r>
              <w:t>Объем реализации в натуральном выражении за прошлый календарный год, в том числе:</w:t>
            </w:r>
          </w:p>
          <w:p w:rsidR="008C7378" w:rsidRDefault="008C7378" w:rsidP="006F2DAB">
            <w:pPr>
              <w:pStyle w:val="ConsPlusNormal"/>
              <w:ind w:left="450"/>
            </w:pPr>
            <w:r>
              <w:t>на внутренний рынок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</w:tr>
      <w:tr w:rsidR="008C7378" w:rsidTr="008C7378">
        <w:tc>
          <w:tcPr>
            <w:tcW w:w="6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  <w:ind w:firstLine="540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</w:tr>
      <w:tr w:rsidR="008C7378" w:rsidTr="008C7378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  <w:r>
              <w:t>Удельный вес товара в общем объеме всей реализованной на внутренний рынок продукции (за прошлый календарный год), процентов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</w:tr>
      <w:tr w:rsidR="008C7378" w:rsidTr="008C7378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  <w:r>
              <w:t>Плановый норматив рентабельности, используемый для определения суммы прибыли, подлежащей включению в цену (величина из плановой калькуляции цены на товар, представленной на согласование), процентов к себестоимости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</w:tr>
      <w:tr w:rsidR="008C7378" w:rsidTr="008C7378">
        <w:tc>
          <w:tcPr>
            <w:tcW w:w="6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  <w:r>
              <w:t>Фактическая рентабельность реализованной продукции по товарной группе (товару) &lt;4&gt;, в том числе на внутренний рынок, за: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</w:tr>
      <w:tr w:rsidR="008C7378" w:rsidTr="008C7378">
        <w:tc>
          <w:tcPr>
            <w:tcW w:w="6158" w:type="dxa"/>
            <w:tcBorders>
              <w:left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  <w:ind w:left="450"/>
            </w:pPr>
            <w:r>
              <w:t>последний отчетный период текущего года &lt;5&gt;, процентов;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</w:tr>
      <w:tr w:rsidR="008C7378" w:rsidTr="008C7378">
        <w:tc>
          <w:tcPr>
            <w:tcW w:w="6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  <w:ind w:left="450"/>
            </w:pPr>
            <w:r>
              <w:t>аналогичный период предыдущего года, процентов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</w:tr>
      <w:tr w:rsidR="008C7378" w:rsidTr="008C7378">
        <w:tc>
          <w:tcPr>
            <w:tcW w:w="6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  <w:r>
              <w:t>Прибыль (убыток) от реализации товара на внутренний рынок, тыс. руб., в том числе за: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</w:tr>
      <w:tr w:rsidR="008C7378" w:rsidTr="008C7378">
        <w:tc>
          <w:tcPr>
            <w:tcW w:w="6158" w:type="dxa"/>
            <w:tcBorders>
              <w:left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  <w:ind w:left="450"/>
            </w:pPr>
            <w:r>
              <w:t>последний отчетный период текущего года &lt;5&gt;;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</w:tr>
      <w:tr w:rsidR="008C7378" w:rsidTr="008C7378">
        <w:tc>
          <w:tcPr>
            <w:tcW w:w="6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  <w:ind w:left="450"/>
            </w:pPr>
            <w:r>
              <w:t>аналогичный период предыдущего года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</w:tr>
      <w:tr w:rsidR="008C7378" w:rsidTr="008C7378">
        <w:tc>
          <w:tcPr>
            <w:tcW w:w="6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  <w:r>
              <w:t>Прибыль от реализации товара на экспорт, тыс. руб., в том числе за: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</w:tr>
      <w:tr w:rsidR="008C7378" w:rsidTr="008C7378">
        <w:tc>
          <w:tcPr>
            <w:tcW w:w="6158" w:type="dxa"/>
            <w:tcBorders>
              <w:left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  <w:ind w:left="450"/>
            </w:pPr>
            <w:r>
              <w:t>последний отчетный период текущего года &lt;5&gt;;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</w:tr>
      <w:tr w:rsidR="008C7378" w:rsidTr="008C7378">
        <w:tc>
          <w:tcPr>
            <w:tcW w:w="6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  <w:ind w:left="450"/>
            </w:pPr>
            <w:r>
              <w:t>аналогичный период предыдущего года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</w:tr>
    </w:tbl>
    <w:p w:rsidR="008C7378" w:rsidRDefault="008C7378" w:rsidP="008C7378">
      <w:pPr>
        <w:pStyle w:val="ConsPlusNormal"/>
        <w:ind w:firstLine="540"/>
        <w:jc w:val="both"/>
      </w:pPr>
      <w:r>
        <w:t>--------------------------------</w:t>
      </w:r>
    </w:p>
    <w:p w:rsidR="008C7378" w:rsidRDefault="008C7378" w:rsidP="008C7378">
      <w:pPr>
        <w:pStyle w:val="ConsPlusNormal"/>
        <w:ind w:firstLine="539"/>
        <w:jc w:val="both"/>
      </w:pPr>
      <w:bookmarkStart w:id="5" w:name="Par259"/>
      <w:bookmarkEnd w:id="5"/>
      <w:r>
        <w:t>&lt;1&gt; Сведения указываются при их наличии.</w:t>
      </w:r>
    </w:p>
    <w:p w:rsidR="008C7378" w:rsidRDefault="008C7378" w:rsidP="008C7378">
      <w:pPr>
        <w:pStyle w:val="ConsPlusNormal"/>
        <w:ind w:firstLine="539"/>
        <w:jc w:val="both"/>
      </w:pPr>
      <w:bookmarkStart w:id="6" w:name="Par260"/>
      <w:bookmarkEnd w:id="6"/>
      <w:r>
        <w:t>&lt;2&gt; В отношении каждого товара информация указывается на схожих условиях поставки.</w:t>
      </w:r>
    </w:p>
    <w:p w:rsidR="008C7378" w:rsidRDefault="008C7378" w:rsidP="008C7378">
      <w:pPr>
        <w:pStyle w:val="ConsPlusNormal"/>
        <w:ind w:firstLine="539"/>
        <w:jc w:val="both"/>
      </w:pPr>
      <w:bookmarkStart w:id="7" w:name="Par261"/>
      <w:bookmarkEnd w:id="7"/>
      <w:r>
        <w:t>&lt;3&gt; Отпускная цена указывается в соответствии с документом, утвержденным руководителем (иным уполномоченным лицом) юридического лица, индивидуальным предпринимателем (прейскурантом, иным документом).</w:t>
      </w:r>
    </w:p>
    <w:p w:rsidR="008C7378" w:rsidRDefault="008C7378" w:rsidP="008C7378">
      <w:pPr>
        <w:pStyle w:val="ConsPlusNormal"/>
        <w:ind w:firstLine="539"/>
        <w:jc w:val="both"/>
      </w:pPr>
      <w:bookmarkStart w:id="8" w:name="Par262"/>
      <w:bookmarkEnd w:id="8"/>
      <w:r>
        <w:t>&lt;4&gt; Сведения указываются в соответствии с детализацией раздельного учета исходя из учетной политики организации (ведение оперативного бухгалтерского учета по товарной группе, виду товаров, наименованиям).</w:t>
      </w:r>
    </w:p>
    <w:p w:rsidR="008C7378" w:rsidRDefault="008C7378" w:rsidP="008C7378">
      <w:pPr>
        <w:pStyle w:val="ConsPlusNormal"/>
        <w:ind w:firstLine="540"/>
        <w:jc w:val="both"/>
      </w:pPr>
      <w:bookmarkStart w:id="9" w:name="Par263"/>
      <w:bookmarkEnd w:id="9"/>
      <w:r>
        <w:t>&lt;5&gt; Сведения указываются за период от начала календарного года до месяца, предшествующего дате подачи заявления.</w:t>
      </w:r>
    </w:p>
    <w:p w:rsidR="008C7378" w:rsidRDefault="008C7378" w:rsidP="008C7378">
      <w:pPr>
        <w:pStyle w:val="ConsPlusNormal"/>
        <w:ind w:firstLine="540"/>
        <w:jc w:val="both"/>
      </w:pPr>
    </w:p>
    <w:p w:rsidR="008C7378" w:rsidRDefault="008C7378" w:rsidP="008C7378">
      <w:pPr>
        <w:pStyle w:val="ConsPlusNonformat"/>
        <w:jc w:val="both"/>
      </w:pPr>
      <w:r>
        <w:t>Руководитель юридического лица</w:t>
      </w:r>
    </w:p>
    <w:p w:rsidR="008C7378" w:rsidRDefault="008C7378" w:rsidP="008C7378">
      <w:pPr>
        <w:pStyle w:val="ConsPlusNonformat"/>
        <w:jc w:val="both"/>
      </w:pPr>
      <w:r>
        <w:t>(индивидуальный предприниматель)</w:t>
      </w:r>
    </w:p>
    <w:p w:rsidR="008C7378" w:rsidRDefault="008C7378" w:rsidP="008C7378">
      <w:pPr>
        <w:pStyle w:val="ConsPlusNonformat"/>
        <w:jc w:val="both"/>
      </w:pPr>
      <w:r>
        <w:t>или уполномоченное им лицо         ______________   _______________________</w:t>
      </w:r>
    </w:p>
    <w:p w:rsidR="008C7378" w:rsidRDefault="008C7378" w:rsidP="008C7378">
      <w:pPr>
        <w:pStyle w:val="ConsPlusNonformat"/>
        <w:jc w:val="both"/>
      </w:pPr>
      <w:r>
        <w:t xml:space="preserve">                                      (подпись)       (инициалы, фамилия)</w:t>
      </w:r>
    </w:p>
    <w:p w:rsidR="008C7378" w:rsidRDefault="008C7378" w:rsidP="008C7378">
      <w:pPr>
        <w:pStyle w:val="ConsPlusNonformat"/>
        <w:jc w:val="both"/>
      </w:pPr>
      <w:r>
        <w:t>_________________ 20___ г.</w:t>
      </w:r>
    </w:p>
    <w:p w:rsidR="00BA11D9" w:rsidRDefault="00BA11D9" w:rsidP="008C7378">
      <w:pPr>
        <w:pStyle w:val="ConsPlusNormal"/>
        <w:jc w:val="right"/>
        <w:outlineLvl w:val="1"/>
      </w:pPr>
    </w:p>
    <w:p w:rsidR="00BA11D9" w:rsidRDefault="00BA11D9" w:rsidP="008C7378">
      <w:pPr>
        <w:pStyle w:val="ConsPlusNormal"/>
        <w:jc w:val="right"/>
        <w:outlineLvl w:val="1"/>
      </w:pPr>
    </w:p>
    <w:p w:rsidR="008C7378" w:rsidRDefault="008C7378" w:rsidP="008C7378">
      <w:pPr>
        <w:pStyle w:val="ConsPlusNormal"/>
        <w:jc w:val="right"/>
        <w:outlineLvl w:val="1"/>
      </w:pPr>
      <w:r>
        <w:lastRenderedPageBreak/>
        <w:t>Приложение 2</w:t>
      </w:r>
    </w:p>
    <w:p w:rsidR="008C7378" w:rsidRDefault="008C7378" w:rsidP="008C7378">
      <w:pPr>
        <w:pStyle w:val="ConsPlusNormal"/>
        <w:jc w:val="right"/>
      </w:pPr>
      <w:r>
        <w:t>к Регламенту административной</w:t>
      </w:r>
    </w:p>
    <w:p w:rsidR="008C7378" w:rsidRDefault="008C7378" w:rsidP="008C7378">
      <w:pPr>
        <w:pStyle w:val="ConsPlusNormal"/>
        <w:jc w:val="right"/>
      </w:pPr>
      <w:r>
        <w:t>процедуры, осуществляемой</w:t>
      </w:r>
    </w:p>
    <w:p w:rsidR="008C7378" w:rsidRDefault="008C7378" w:rsidP="008C7378">
      <w:pPr>
        <w:pStyle w:val="ConsPlusNormal"/>
        <w:jc w:val="right"/>
      </w:pPr>
      <w:r>
        <w:t>в отношении субъектов хозяйствования,</w:t>
      </w:r>
    </w:p>
    <w:p w:rsidR="008C7378" w:rsidRDefault="008C7378" w:rsidP="008C7378">
      <w:pPr>
        <w:pStyle w:val="ConsPlusNormal"/>
        <w:jc w:val="right"/>
      </w:pPr>
      <w:r>
        <w:t>по подпункту 8.8-1.1 "Согласование</w:t>
      </w:r>
    </w:p>
    <w:p w:rsidR="008C7378" w:rsidRDefault="008C7378" w:rsidP="008C7378">
      <w:pPr>
        <w:pStyle w:val="ConsPlusNormal"/>
        <w:jc w:val="right"/>
      </w:pPr>
      <w:r>
        <w:t>повышения отпускной цены на товары"</w:t>
      </w:r>
    </w:p>
    <w:p w:rsidR="008C7378" w:rsidRDefault="008C7378" w:rsidP="008C7378">
      <w:pPr>
        <w:pStyle w:val="ConsPlusNormal"/>
        <w:jc w:val="right"/>
      </w:pPr>
      <w:r>
        <w:t>(в редакции постановления</w:t>
      </w:r>
    </w:p>
    <w:p w:rsidR="008C7378" w:rsidRDefault="008C7378" w:rsidP="008C7378">
      <w:pPr>
        <w:pStyle w:val="ConsPlusNormal"/>
        <w:jc w:val="right"/>
      </w:pPr>
      <w:r>
        <w:t>Министерства антимонопольного</w:t>
      </w:r>
    </w:p>
    <w:p w:rsidR="008C7378" w:rsidRDefault="008C7378" w:rsidP="008C7378">
      <w:pPr>
        <w:pStyle w:val="ConsPlusNormal"/>
        <w:jc w:val="right"/>
      </w:pPr>
      <w:r>
        <w:t>регулирования и торговли</w:t>
      </w:r>
    </w:p>
    <w:p w:rsidR="008C7378" w:rsidRDefault="008C7378" w:rsidP="008C7378">
      <w:pPr>
        <w:pStyle w:val="ConsPlusNormal"/>
        <w:jc w:val="right"/>
      </w:pPr>
      <w:r>
        <w:t>Республики Беларусь</w:t>
      </w:r>
    </w:p>
    <w:p w:rsidR="008C7378" w:rsidRDefault="008C7378" w:rsidP="008C7378">
      <w:pPr>
        <w:pStyle w:val="ConsPlusNormal"/>
        <w:jc w:val="right"/>
      </w:pPr>
      <w:r>
        <w:t>19.03.2024 N 18)</w:t>
      </w:r>
    </w:p>
    <w:p w:rsidR="008C7378" w:rsidRDefault="008C7378" w:rsidP="00BA11D9">
      <w:pPr>
        <w:pStyle w:val="ConsPlusNormal"/>
        <w:jc w:val="right"/>
      </w:pPr>
      <w:r>
        <w:t>(в ред. постановления МАРТ от 19.03.2024 N 18)</w:t>
      </w:r>
    </w:p>
    <w:p w:rsidR="008C7378" w:rsidRDefault="008C7378" w:rsidP="00BA11D9">
      <w:pPr>
        <w:pStyle w:val="ConsPlusNormal"/>
        <w:jc w:val="right"/>
      </w:pPr>
    </w:p>
    <w:p w:rsidR="008C7378" w:rsidRDefault="008C7378" w:rsidP="008C7378">
      <w:pPr>
        <w:pStyle w:val="ConsPlusNormal"/>
        <w:jc w:val="right"/>
      </w:pPr>
      <w:bookmarkStart w:id="10" w:name="Par289"/>
      <w:bookmarkEnd w:id="10"/>
      <w:r>
        <w:t>Форма</w:t>
      </w:r>
    </w:p>
    <w:p w:rsidR="008C7378" w:rsidRDefault="008C7378" w:rsidP="008C737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8C7378" w:rsidRDefault="008C7378" w:rsidP="008C7378">
      <w:pPr>
        <w:pStyle w:val="ConsPlusNonformat"/>
        <w:jc w:val="both"/>
      </w:pPr>
      <w:r>
        <w:t xml:space="preserve">                                      (наименование уполномоченного органа)</w:t>
      </w:r>
    </w:p>
    <w:p w:rsidR="008C7378" w:rsidRDefault="008C7378" w:rsidP="008C737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8C7378" w:rsidRDefault="008C7378" w:rsidP="008C7378">
      <w:pPr>
        <w:pStyle w:val="ConsPlusNonformat"/>
        <w:jc w:val="both"/>
      </w:pPr>
    </w:p>
    <w:p w:rsidR="008C7378" w:rsidRDefault="008C7378" w:rsidP="008C7378">
      <w:pPr>
        <w:pStyle w:val="ConsPlusNonformat"/>
        <w:jc w:val="both"/>
      </w:pPr>
      <w:r>
        <w:t xml:space="preserve">                           </w:t>
      </w:r>
      <w:r>
        <w:rPr>
          <w:b/>
          <w:bCs/>
        </w:rPr>
        <w:t>МАРКЕТИНГОВЫЙ АНАЛИЗ</w:t>
      </w:r>
    </w:p>
    <w:p w:rsidR="008C7378" w:rsidRDefault="008C7378" w:rsidP="008C737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5"/>
        <w:gridCol w:w="480"/>
        <w:gridCol w:w="495"/>
        <w:gridCol w:w="525"/>
        <w:gridCol w:w="465"/>
        <w:gridCol w:w="480"/>
      </w:tblGrid>
      <w:tr w:rsidR="008C7378" w:rsidTr="006F2DAB">
        <w:tc>
          <w:tcPr>
            <w:tcW w:w="6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8" w:rsidRDefault="008C7378" w:rsidP="006F2DAB">
            <w:pPr>
              <w:pStyle w:val="ConsPlusNormal"/>
              <w:jc w:val="center"/>
            </w:pPr>
            <w:r>
              <w:t>Наименование сведений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8" w:rsidRDefault="008C7378" w:rsidP="006F2DAB">
            <w:pPr>
              <w:pStyle w:val="ConsPlusNormal"/>
              <w:jc w:val="center"/>
            </w:pPr>
            <w:r>
              <w:t>Наименование товара</w:t>
            </w:r>
          </w:p>
        </w:tc>
      </w:tr>
      <w:tr w:rsidR="008C7378" w:rsidTr="006F2DAB">
        <w:tc>
          <w:tcPr>
            <w:tcW w:w="6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8" w:rsidRDefault="008C7378" w:rsidP="006F2DAB">
            <w:pPr>
              <w:pStyle w:val="ConsPlusNormal"/>
            </w:pPr>
          </w:p>
        </w:tc>
      </w:tr>
      <w:tr w:rsidR="008C7378" w:rsidTr="006F2DAB"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</w:tr>
      <w:tr w:rsidR="008C7378" w:rsidTr="006F2DAB"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  <w:r>
              <w:t>Предлагаемая отпускная цена (без НДС), бел. руб. с указанием условия поставки (с учетом или без учета расходов по доставке) &lt;1&gt;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</w:tr>
      <w:tr w:rsidR="008C7378" w:rsidTr="006F2DAB"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  <w:r>
              <w:t>Расчетная розничная цена (с НДС) &lt;2&gt; в сопоставимых единицах измерения, бел. руб.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</w:tr>
      <w:tr w:rsidR="008C7378" w:rsidTr="006F2DAB"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  <w:r>
              <w:t>Фактическая цена реализации, сложившаяся в организации &lt;3&gt; (без НДС), бел. руб.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</w:tr>
      <w:tr w:rsidR="008C7378" w:rsidTr="006F2DAB"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  <w:r>
              <w:t>Информация об уровне отпускных цен (без НДС) или розничных цен (с НДС) на данный товар, производимый на товарном рынке республики, бел. руб. (указать способ проведения маркетингового анализа),</w:t>
            </w:r>
          </w:p>
          <w:p w:rsidR="008C7378" w:rsidRDefault="008C7378" w:rsidP="006F2DAB">
            <w:pPr>
              <w:pStyle w:val="ConsPlusNormal"/>
            </w:pPr>
            <w:r>
              <w:t>в том числе по:</w:t>
            </w:r>
          </w:p>
          <w:p w:rsidR="008C7378" w:rsidRDefault="008C7378" w:rsidP="006F2DAB">
            <w:pPr>
              <w:pStyle w:val="ConsPlusNormal"/>
            </w:pPr>
            <w:r>
              <w:t>____________________________________________</w:t>
            </w:r>
          </w:p>
          <w:p w:rsidR="008C7378" w:rsidRDefault="008C7378" w:rsidP="006F2DAB">
            <w:pPr>
              <w:pStyle w:val="ConsPlusNormal"/>
              <w:ind w:left="1350"/>
            </w:pPr>
            <w:r>
              <w:t>(наименование производителя)</w:t>
            </w:r>
          </w:p>
          <w:p w:rsidR="008C7378" w:rsidRDefault="008C7378" w:rsidP="006F2DAB">
            <w:pPr>
              <w:pStyle w:val="ConsPlusNormal"/>
            </w:pPr>
            <w:r>
              <w:t>____________________________________________</w:t>
            </w:r>
          </w:p>
          <w:p w:rsidR="008C7378" w:rsidRDefault="008C7378" w:rsidP="006F2DAB">
            <w:pPr>
              <w:pStyle w:val="ConsPlusNormal"/>
              <w:ind w:left="1350"/>
            </w:pPr>
            <w:r>
              <w:t>(наименование производителя)</w:t>
            </w:r>
          </w:p>
          <w:p w:rsidR="008C7378" w:rsidRDefault="008C7378" w:rsidP="006F2DAB">
            <w:pPr>
              <w:pStyle w:val="ConsPlusNormal"/>
            </w:pPr>
            <w:r>
              <w:t>____________________________________________</w:t>
            </w:r>
          </w:p>
          <w:p w:rsidR="008C7378" w:rsidRDefault="008C7378" w:rsidP="006F2DAB">
            <w:pPr>
              <w:pStyle w:val="ConsPlusNormal"/>
              <w:ind w:left="1350"/>
            </w:pPr>
            <w:r>
              <w:t>(наименование производителя)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</w:tr>
      <w:tr w:rsidR="008C7378" w:rsidTr="006F2DAB">
        <w:tc>
          <w:tcPr>
            <w:tcW w:w="6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  <w:r>
              <w:t>Цена реализации на экспорт, сложившаяся в организации &lt;4&gt; (с указанием условий поставки) (без НДС), бел. руб., в том числе: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</w:tr>
      <w:tr w:rsidR="008C7378" w:rsidTr="006F2DAB">
        <w:tc>
          <w:tcPr>
            <w:tcW w:w="6675" w:type="dxa"/>
            <w:tcBorders>
              <w:left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  <w:ind w:left="450"/>
            </w:pPr>
            <w:r>
              <w:t>минимальная цена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</w:tr>
      <w:tr w:rsidR="008C7378" w:rsidTr="008C7378">
        <w:trPr>
          <w:trHeight w:val="393"/>
        </w:trPr>
        <w:tc>
          <w:tcPr>
            <w:tcW w:w="6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  <w:ind w:left="450"/>
            </w:pPr>
            <w:r>
              <w:t>максимальная цена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</w:tr>
    </w:tbl>
    <w:p w:rsidR="008C7378" w:rsidRDefault="008C7378" w:rsidP="008C7378">
      <w:pPr>
        <w:pStyle w:val="ConsPlusNormal"/>
        <w:ind w:firstLine="540"/>
        <w:jc w:val="both"/>
      </w:pPr>
    </w:p>
    <w:p w:rsidR="008C7378" w:rsidRDefault="008C7378" w:rsidP="008C7378">
      <w:pPr>
        <w:pStyle w:val="ConsPlusNormal"/>
        <w:ind w:firstLine="540"/>
        <w:jc w:val="both"/>
      </w:pPr>
      <w:r>
        <w:t>--------------------------------</w:t>
      </w:r>
    </w:p>
    <w:p w:rsidR="008C7378" w:rsidRDefault="008C7378" w:rsidP="008C7378">
      <w:pPr>
        <w:pStyle w:val="ConsPlusNormal"/>
        <w:ind w:firstLine="539"/>
        <w:jc w:val="both"/>
      </w:pPr>
      <w:bookmarkStart w:id="11" w:name="Par361"/>
      <w:bookmarkEnd w:id="11"/>
      <w:r>
        <w:t>&lt;1&gt; В отношении каждого товара информация указывается на схожих условиях поставки.</w:t>
      </w:r>
    </w:p>
    <w:p w:rsidR="008C7378" w:rsidRDefault="008C7378" w:rsidP="008C7378">
      <w:pPr>
        <w:pStyle w:val="ConsPlusNormal"/>
        <w:ind w:firstLine="539"/>
        <w:jc w:val="both"/>
      </w:pPr>
      <w:bookmarkStart w:id="12" w:name="Par362"/>
      <w:bookmarkEnd w:id="12"/>
      <w:r>
        <w:t>&lt;2&gt; Определяется исходя из предлагаемой отпускной цены (без НДС) с учетом предельной максимальной торговой надбавки (с учетом оптовой), установленной на этот товар приложением 1 к постановлению Совета Министров Республики Беларусь от 19 октября 2022 г. N 713, и НДС в соответствии с законодательством.</w:t>
      </w:r>
    </w:p>
    <w:p w:rsidR="008C7378" w:rsidRDefault="008C7378" w:rsidP="008C7378">
      <w:pPr>
        <w:pStyle w:val="ConsPlusNormal"/>
        <w:ind w:firstLine="539"/>
        <w:jc w:val="both"/>
      </w:pPr>
      <w:bookmarkStart w:id="13" w:name="Par363"/>
      <w:bookmarkEnd w:id="13"/>
      <w:r>
        <w:t>&lt;3&gt; Средневзвешенная цена, сложившаяся за последний месяц реализации товара.</w:t>
      </w:r>
    </w:p>
    <w:p w:rsidR="008C7378" w:rsidRDefault="008C7378" w:rsidP="008C7378">
      <w:pPr>
        <w:pStyle w:val="ConsPlusNormal"/>
        <w:ind w:firstLine="539"/>
        <w:jc w:val="both"/>
      </w:pPr>
      <w:bookmarkStart w:id="14" w:name="Par364"/>
      <w:bookmarkEnd w:id="14"/>
      <w:r>
        <w:t>&lt;4&gt; Средневзвешенная цена, сложившаяся за последний месяц реализации товара при условии реализации товара на экспорт.</w:t>
      </w:r>
    </w:p>
    <w:p w:rsidR="00BA11D9" w:rsidRDefault="008C7378" w:rsidP="008C7378">
      <w:pPr>
        <w:pStyle w:val="ConsPlusNonformat"/>
        <w:jc w:val="both"/>
      </w:pPr>
      <w:r>
        <w:t xml:space="preserve">                                              </w:t>
      </w:r>
    </w:p>
    <w:p w:rsidR="00BA11D9" w:rsidRDefault="00BA11D9" w:rsidP="008C7378">
      <w:pPr>
        <w:pStyle w:val="ConsPlusNonformat"/>
        <w:jc w:val="both"/>
      </w:pPr>
    </w:p>
    <w:p w:rsidR="008C7378" w:rsidRDefault="00BA11D9" w:rsidP="00BA11D9">
      <w:pPr>
        <w:pStyle w:val="ConsPlusNonformat"/>
        <w:jc w:val="center"/>
      </w:pPr>
      <w:r>
        <w:lastRenderedPageBreak/>
        <w:t xml:space="preserve">                 </w:t>
      </w:r>
      <w:r w:rsidR="008C7378">
        <w:t>УТВЕРЖДЕНО</w:t>
      </w:r>
    </w:p>
    <w:p w:rsidR="008C7378" w:rsidRDefault="008C7378" w:rsidP="008C7378">
      <w:pPr>
        <w:pStyle w:val="ConsPlusNonformat"/>
        <w:jc w:val="both"/>
      </w:pPr>
      <w:r>
        <w:t xml:space="preserve">                                              Постановление</w:t>
      </w:r>
    </w:p>
    <w:p w:rsidR="008C7378" w:rsidRDefault="008C7378" w:rsidP="008C7378">
      <w:pPr>
        <w:pStyle w:val="ConsPlusNonformat"/>
        <w:jc w:val="both"/>
      </w:pPr>
      <w:r>
        <w:t xml:space="preserve">                                              Министерства антимонопольного</w:t>
      </w:r>
    </w:p>
    <w:p w:rsidR="008C7378" w:rsidRDefault="008C7378" w:rsidP="008C7378">
      <w:pPr>
        <w:pStyle w:val="ConsPlusNonformat"/>
        <w:jc w:val="both"/>
      </w:pPr>
      <w:r>
        <w:t xml:space="preserve">                                              регулирования и торговли</w:t>
      </w:r>
    </w:p>
    <w:p w:rsidR="008C7378" w:rsidRDefault="008C7378" w:rsidP="008C7378">
      <w:pPr>
        <w:pStyle w:val="ConsPlusNonformat"/>
        <w:jc w:val="both"/>
      </w:pPr>
      <w:r>
        <w:t xml:space="preserve">                                              Республики Беларусь</w:t>
      </w:r>
    </w:p>
    <w:p w:rsidR="008C7378" w:rsidRDefault="008C7378" w:rsidP="008C7378">
      <w:pPr>
        <w:pStyle w:val="ConsPlusNonformat"/>
        <w:jc w:val="both"/>
      </w:pPr>
      <w:r>
        <w:t xml:space="preserve">                                              21.10.2022 N 64</w:t>
      </w:r>
    </w:p>
    <w:p w:rsidR="008C7378" w:rsidRDefault="008C7378" w:rsidP="008C7378">
      <w:pPr>
        <w:pStyle w:val="ConsPlusNormal"/>
      </w:pPr>
    </w:p>
    <w:p w:rsidR="008C7378" w:rsidRDefault="008C7378" w:rsidP="008C7378">
      <w:pPr>
        <w:pStyle w:val="ConsPlusTitle"/>
        <w:jc w:val="center"/>
      </w:pPr>
      <w:bookmarkStart w:id="15" w:name="Par377"/>
      <w:bookmarkEnd w:id="15"/>
      <w:r>
        <w:t>РЕГЛАМЕНТ</w:t>
      </w:r>
    </w:p>
    <w:p w:rsidR="008C7378" w:rsidRDefault="008C7378" w:rsidP="008C7378">
      <w:pPr>
        <w:pStyle w:val="ConsPlusTitle"/>
        <w:jc w:val="center"/>
      </w:pPr>
      <w:r>
        <w:t>АДМИНИСТРАТИВНОЙ ПРОЦЕДУРЫ, ОСУЩЕСТВЛЯЕМОЙ В ОТНОШЕНИИ СУБЪЕКТОВ ХОЗЯЙСТВОВАНИЯ, ПО ПОДПУНКТУ 8.8-1.2 "СОГЛАСОВАНИЕ УСТАНОВЛЕНИЯ ОТПУСКНОЙ ЦЕНЫ НА ТОВАРЫ"</w:t>
      </w:r>
    </w:p>
    <w:p w:rsidR="008C7378" w:rsidRDefault="00BA11D9" w:rsidP="00BA11D9">
      <w:pPr>
        <w:pStyle w:val="ConsPlusNormal"/>
        <w:jc w:val="center"/>
        <w:rPr>
          <w:sz w:val="24"/>
          <w:szCs w:val="24"/>
        </w:rPr>
      </w:pPr>
      <w:r>
        <w:rPr>
          <w:color w:val="392C69"/>
        </w:rPr>
        <w:t>(в ред. постановлений МАРТ от 11.11.2022 N 74, от 31.03.2023 N 23)</w:t>
      </w:r>
    </w:p>
    <w:p w:rsidR="008C7378" w:rsidRDefault="008C7378" w:rsidP="008C7378">
      <w:pPr>
        <w:pStyle w:val="ConsPlusNormal"/>
      </w:pPr>
    </w:p>
    <w:p w:rsidR="008C7378" w:rsidRDefault="008C7378" w:rsidP="008C7378">
      <w:pPr>
        <w:pStyle w:val="ConsPlusNormal"/>
        <w:ind w:firstLine="540"/>
        <w:jc w:val="both"/>
      </w:pPr>
      <w:r>
        <w:t>1. Особенности осуществления административной процедуры:</w:t>
      </w:r>
    </w:p>
    <w:p w:rsidR="008C7378" w:rsidRDefault="008C7378" w:rsidP="008C7378">
      <w:pPr>
        <w:pStyle w:val="ConsPlusNormal"/>
        <w:spacing w:before="200"/>
        <w:ind w:firstLine="540"/>
        <w:jc w:val="both"/>
      </w:pPr>
      <w:r>
        <w:t>1.1. наименование уполномоченного органа (подведомственность административной процедуры), осуществляющего административную процедуру:</w:t>
      </w:r>
    </w:p>
    <w:p w:rsidR="008C7378" w:rsidRDefault="008C7378" w:rsidP="008C7378">
      <w:pPr>
        <w:pStyle w:val="ConsPlusNormal"/>
        <w:spacing w:before="200"/>
        <w:ind w:firstLine="540"/>
        <w:jc w:val="both"/>
      </w:pPr>
      <w:r>
        <w:t>государственные органы подчиненные (подотчетные) Президенту Республики Беларусь, республиканские органы государственного управления, иные государственные организации, подчиненные Совету Министров Республики Беларусь;</w:t>
      </w:r>
    </w:p>
    <w:p w:rsidR="008C7378" w:rsidRDefault="008C7378" w:rsidP="008C7378">
      <w:pPr>
        <w:pStyle w:val="ConsPlusNormal"/>
        <w:spacing w:before="200"/>
        <w:ind w:firstLine="540"/>
        <w:jc w:val="both"/>
      </w:pPr>
      <w:r>
        <w:t>областные исполнительные комитеты, Минский городской исполнительный комитет;</w:t>
      </w:r>
    </w:p>
    <w:p w:rsidR="008C7378" w:rsidRDefault="008C7378" w:rsidP="008C7378">
      <w:pPr>
        <w:pStyle w:val="ConsPlusNormal"/>
        <w:spacing w:before="200"/>
        <w:ind w:firstLine="540"/>
        <w:jc w:val="both"/>
      </w:pPr>
      <w:r>
        <w:t>1.2. 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8C7378" w:rsidRDefault="008C7378" w:rsidP="008C7378">
      <w:pPr>
        <w:pStyle w:val="ConsPlusNormal"/>
        <w:spacing w:before="200"/>
        <w:ind w:firstLine="540"/>
        <w:jc w:val="both"/>
      </w:pPr>
      <w:r>
        <w:t>Закон Республики Беларусь от 10 мая 1999 г. N 255-З "О ценообразовании";</w:t>
      </w:r>
    </w:p>
    <w:p w:rsidR="008C7378" w:rsidRDefault="008C7378" w:rsidP="008C7378">
      <w:pPr>
        <w:pStyle w:val="ConsPlusNormal"/>
        <w:spacing w:before="200"/>
        <w:ind w:firstLine="540"/>
        <w:jc w:val="both"/>
      </w:pPr>
      <w:r>
        <w:t>Закон Республики Беларусь от 28 октября 2008 г. N 433-З "Об основах административных процедур";</w:t>
      </w:r>
    </w:p>
    <w:p w:rsidR="008C7378" w:rsidRDefault="008C7378" w:rsidP="008C7378">
      <w:pPr>
        <w:pStyle w:val="ConsPlusNormal"/>
        <w:spacing w:before="200"/>
        <w:ind w:firstLine="540"/>
        <w:jc w:val="both"/>
      </w:pPr>
      <w:r>
        <w:t>Указ Президента Республики Беларусь от 25 июня 2021 г. N 240 "Об административных процедурах, осуществляемых в отношении субъектов хозяйствования";</w:t>
      </w:r>
    </w:p>
    <w:p w:rsidR="008C7378" w:rsidRDefault="008C7378" w:rsidP="008C7378">
      <w:pPr>
        <w:pStyle w:val="ConsPlusNormal"/>
        <w:spacing w:before="200"/>
        <w:ind w:firstLine="540"/>
        <w:jc w:val="both"/>
      </w:pPr>
      <w:r>
        <w:t>постановление Совета Министров Республики Беларусь от 24 сентября 2021 г. N 548 "Об административных процедурах, осуществляемых в отношении субъектов хозяйствования";</w:t>
      </w:r>
    </w:p>
    <w:p w:rsidR="008C7378" w:rsidRDefault="008C7378" w:rsidP="008C7378">
      <w:pPr>
        <w:pStyle w:val="ConsPlusNormal"/>
        <w:spacing w:before="200"/>
        <w:ind w:firstLine="540"/>
        <w:jc w:val="both"/>
      </w:pPr>
      <w:r>
        <w:t>постановление Совета Министров Республики Беларусь от 19 октября 2022 г. N 713 "О системе регулирования цен";</w:t>
      </w:r>
    </w:p>
    <w:p w:rsidR="008C7378" w:rsidRDefault="008C7378" w:rsidP="008C7378">
      <w:pPr>
        <w:pStyle w:val="ConsPlusNormal"/>
        <w:spacing w:before="200"/>
        <w:ind w:firstLine="540"/>
        <w:jc w:val="both"/>
      </w:pPr>
      <w:r>
        <w:t>1.3. иные имеющиеся особенности осуществления административной процедуры:</w:t>
      </w:r>
    </w:p>
    <w:p w:rsidR="008C7378" w:rsidRDefault="008C7378" w:rsidP="008C7378">
      <w:pPr>
        <w:pStyle w:val="ConsPlusNormal"/>
        <w:spacing w:before="200"/>
        <w:ind w:firstLine="540"/>
        <w:jc w:val="both"/>
      </w:pPr>
      <w:r>
        <w:t>1.3.1. дополнительные основания для отказа в осуществлении административной процедуры по сравнению с Законом Республики Беларусь "Об основах административных процедур" определены в части второй пункта 2 постановления Совета Министров Республики Беларусь от 19 октября 2022 г. N 713;</w:t>
      </w:r>
    </w:p>
    <w:p w:rsidR="008C7378" w:rsidRDefault="008C7378" w:rsidP="008C7378">
      <w:pPr>
        <w:pStyle w:val="ConsPlusNormal"/>
        <w:jc w:val="both"/>
      </w:pPr>
      <w:r>
        <w:t>(в ред. постановления МАРТ от 11.11.2022 N 74)</w:t>
      </w:r>
    </w:p>
    <w:p w:rsidR="008C7378" w:rsidRDefault="008C7378" w:rsidP="008C7378">
      <w:pPr>
        <w:pStyle w:val="ConsPlusNormal"/>
        <w:spacing w:before="200"/>
        <w:ind w:firstLine="540"/>
        <w:jc w:val="both"/>
      </w:pPr>
      <w:r>
        <w:t>1.3.2. обжалование административного решения осуществляется в судебном порядке;</w:t>
      </w:r>
    </w:p>
    <w:p w:rsidR="008C7378" w:rsidRDefault="008C7378" w:rsidP="008C7378">
      <w:pPr>
        <w:pStyle w:val="ConsPlusNormal"/>
        <w:spacing w:before="200"/>
        <w:ind w:firstLine="540"/>
        <w:jc w:val="both"/>
      </w:pPr>
      <w:r>
        <w:t>1.3.3. уполномоченные органы праве создавать комиссии с участием представителей профсоюзных организаций.</w:t>
      </w:r>
    </w:p>
    <w:p w:rsidR="008C7378" w:rsidRDefault="008C7378" w:rsidP="008C7378">
      <w:pPr>
        <w:pStyle w:val="ConsPlusNormal"/>
        <w:spacing w:before="200"/>
        <w:ind w:firstLine="540"/>
        <w:jc w:val="both"/>
      </w:pPr>
      <w:r>
        <w:t>2. Документы и (или) сведения, необходимые для осуществления административной процедуры, представляемые заинтересованным лицом:</w:t>
      </w:r>
    </w:p>
    <w:p w:rsidR="008C7378" w:rsidRDefault="008C7378" w:rsidP="008C7378">
      <w:pPr>
        <w:pStyle w:val="ConsPlusNormal"/>
        <w:ind w:firstLine="54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45"/>
        <w:gridCol w:w="3045"/>
        <w:gridCol w:w="3030"/>
      </w:tblGrid>
      <w:tr w:rsidR="008C7378" w:rsidTr="006F2DAB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8" w:rsidRDefault="008C7378" w:rsidP="006F2DAB">
            <w:pPr>
              <w:pStyle w:val="ConsPlusNormal"/>
              <w:jc w:val="center"/>
            </w:pPr>
            <w:r>
              <w:t>Наименование документа и (или) сведений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8" w:rsidRDefault="008C7378" w:rsidP="006F2DAB">
            <w:pPr>
              <w:pStyle w:val="ConsPlusNormal"/>
              <w:jc w:val="center"/>
            </w:pPr>
            <w:r>
              <w:t>Требования, предъявляемые к документу и (или) сведениям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8" w:rsidRDefault="008C7378" w:rsidP="006F2DAB">
            <w:pPr>
              <w:pStyle w:val="ConsPlusNormal"/>
              <w:jc w:val="center"/>
            </w:pPr>
            <w:r>
              <w:t>Форма и порядок представления документа и (или) сведений</w:t>
            </w:r>
          </w:p>
        </w:tc>
      </w:tr>
      <w:tr w:rsidR="008C7378" w:rsidTr="006F2DAB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  <w:r>
              <w:t>заявление о согласовании установления отпускной цены на товары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  <w:r>
              <w:t>по форме согласно приложению 1</w:t>
            </w:r>
          </w:p>
        </w:tc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  <w:r>
              <w:t>в письменной форме:</w:t>
            </w:r>
            <w:r>
              <w:br/>
              <w:t>в ходе личного приема;</w:t>
            </w:r>
            <w:r>
              <w:br/>
              <w:t>нарочным (курьером);</w:t>
            </w:r>
            <w:r>
              <w:br/>
              <w:t>по почте</w:t>
            </w:r>
          </w:p>
        </w:tc>
      </w:tr>
      <w:tr w:rsidR="008C7378" w:rsidTr="006F2DAB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  <w:r>
              <w:t xml:space="preserve">экономический расчет, подтверждающий уровень отпускных цен на товары, с </w:t>
            </w:r>
            <w:r>
              <w:lastRenderedPageBreak/>
              <w:t>расшифровкой статей затрат &lt;1&gt;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  <w:r>
              <w:lastRenderedPageBreak/>
              <w:t xml:space="preserve">в соответствии с частью первой и абзацем третьим части третьей пункта 9 </w:t>
            </w:r>
            <w:r>
              <w:lastRenderedPageBreak/>
              <w:t>постановления Совета Министров Республики Беларусь от 19 октября 2022 г. N 713</w:t>
            </w:r>
          </w:p>
        </w:tc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</w:tr>
      <w:tr w:rsidR="008C7378" w:rsidTr="006F2DAB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  <w:r>
              <w:lastRenderedPageBreak/>
              <w:t>пояснительная записка с обоснованием предлагаемого уровня отпускных цен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  <w:r>
              <w:t>должна содержать следующую информацию в отношении деятельности субъекта хозяйствования:</w:t>
            </w:r>
            <w:r>
              <w:br/>
              <w:t>фактическая рентабельность реализованной продукции за предыдущий год, последний отчетный период &lt;2&gt; текущего года и аналогичный период предыдущего года;</w:t>
            </w:r>
            <w:r>
              <w:br/>
              <w:t>причины производства нового товара</w:t>
            </w:r>
          </w:p>
        </w:tc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</w:tr>
      <w:tr w:rsidR="008C7378" w:rsidTr="006F2DAB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  <w:r>
              <w:t>маркетинговый анализ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  <w:r>
              <w:t>по форме согласно приложению 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</w:tr>
    </w:tbl>
    <w:p w:rsidR="008C7378" w:rsidRDefault="008C7378" w:rsidP="008C7378">
      <w:pPr>
        <w:pStyle w:val="ConsPlusNormal"/>
        <w:jc w:val="both"/>
      </w:pPr>
      <w:r>
        <w:t>(часть первая п. 2 в ред. постановления МАРТ от 31.03.2023 N 23)</w:t>
      </w:r>
    </w:p>
    <w:p w:rsidR="008C7378" w:rsidRDefault="008C7378" w:rsidP="008C7378">
      <w:pPr>
        <w:pStyle w:val="ConsPlusNormal"/>
        <w:ind w:firstLine="540"/>
      </w:pPr>
    </w:p>
    <w:p w:rsidR="008C7378" w:rsidRDefault="008C7378" w:rsidP="008C7378">
      <w:pPr>
        <w:pStyle w:val="ConsPlusNormal"/>
        <w:ind w:firstLine="540"/>
        <w:jc w:val="both"/>
      </w:pPr>
      <w:r>
        <w:t>--------------------------------</w:t>
      </w:r>
    </w:p>
    <w:p w:rsidR="008C7378" w:rsidRDefault="008C7378" w:rsidP="008C7378">
      <w:pPr>
        <w:pStyle w:val="ConsPlusNormal"/>
        <w:spacing w:before="200"/>
        <w:ind w:firstLine="540"/>
        <w:jc w:val="both"/>
      </w:pPr>
      <w:bookmarkStart w:id="16" w:name="Par415"/>
      <w:bookmarkEnd w:id="16"/>
      <w:r>
        <w:t>&lt;1&gt; Может не представляться крестьянскими (фермерскими) хозяйствами.</w:t>
      </w:r>
    </w:p>
    <w:p w:rsidR="008C7378" w:rsidRDefault="008C7378" w:rsidP="008C7378">
      <w:pPr>
        <w:pStyle w:val="ConsPlusNormal"/>
        <w:jc w:val="both"/>
      </w:pPr>
      <w:r>
        <w:t>(сноска &lt;1&gt; введена постановлением МАРТ от 31.03.2023 N 23)</w:t>
      </w:r>
    </w:p>
    <w:p w:rsidR="008C7378" w:rsidRDefault="008C7378" w:rsidP="008C7378">
      <w:pPr>
        <w:pStyle w:val="ConsPlusNormal"/>
        <w:spacing w:before="200"/>
        <w:ind w:firstLine="540"/>
        <w:jc w:val="both"/>
      </w:pPr>
      <w:bookmarkStart w:id="17" w:name="Par417"/>
      <w:bookmarkEnd w:id="17"/>
      <w:r>
        <w:t>&lt;2&gt; Для целей настоящего Регламента под отчетным периодом понимается период от начала календарного года до месяца, предшествующего дате подачи заявления.</w:t>
      </w:r>
    </w:p>
    <w:p w:rsidR="008C7378" w:rsidRDefault="008C7378" w:rsidP="008C7378">
      <w:pPr>
        <w:pStyle w:val="ConsPlusNormal"/>
        <w:jc w:val="both"/>
      </w:pPr>
      <w:r>
        <w:t>(сноска &lt;2&gt; введена постановлением МАРТ от 31.03.2023 N 23)</w:t>
      </w:r>
    </w:p>
    <w:p w:rsidR="008C7378" w:rsidRDefault="008C7378" w:rsidP="008C7378">
      <w:pPr>
        <w:pStyle w:val="ConsPlusNormal"/>
        <w:ind w:firstLine="540"/>
        <w:jc w:val="both"/>
      </w:pPr>
    </w:p>
    <w:p w:rsidR="008C7378" w:rsidRDefault="008C7378" w:rsidP="008C7378">
      <w:pPr>
        <w:pStyle w:val="ConsPlusNormal"/>
        <w:ind w:firstLine="540"/>
        <w:jc w:val="both"/>
      </w:pPr>
      <w:r>
        <w:t>При подаче заявления в письменной форме уполномоченный орган вправе потребовать от заинтересованного лица документы, предусмотренные в абзацах втором - седьмом части первой пункта 2 статьи 15 Закона Республики Беларусь "Об основах административных процедур".</w:t>
      </w:r>
    </w:p>
    <w:p w:rsidR="008C7378" w:rsidRDefault="008C7378" w:rsidP="008C7378">
      <w:pPr>
        <w:pStyle w:val="ConsPlusNormal"/>
        <w:spacing w:before="200"/>
        <w:ind w:firstLine="540"/>
        <w:jc w:val="both"/>
      </w:pPr>
      <w:r>
        <w:t>3. 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p w:rsidR="008C7378" w:rsidRDefault="008C7378" w:rsidP="008C737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2552"/>
        <w:gridCol w:w="2410"/>
      </w:tblGrid>
      <w:tr w:rsidR="008C7378" w:rsidTr="006F2DAB">
        <w:tc>
          <w:tcPr>
            <w:tcW w:w="2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8" w:rsidRDefault="008C7378" w:rsidP="006F2DAB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8" w:rsidRDefault="008C7378" w:rsidP="006F2DAB">
            <w:pPr>
              <w:pStyle w:val="ConsPlusNormal"/>
              <w:jc w:val="center"/>
            </w:pPr>
            <w:r>
              <w:t>Срок действия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7378" w:rsidRDefault="008C7378" w:rsidP="006F2DAB">
            <w:pPr>
              <w:pStyle w:val="ConsPlusNormal"/>
              <w:jc w:val="center"/>
            </w:pPr>
            <w:r>
              <w:t>Форма представления</w:t>
            </w:r>
          </w:p>
        </w:tc>
      </w:tr>
      <w:tr w:rsidR="008C7378" w:rsidTr="006F2DAB">
        <w:tc>
          <w:tcPr>
            <w:tcW w:w="2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  <w:r>
              <w:t>решение о согласовании установления отпускной цены на товары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  <w:r>
              <w:t>бессрочно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  <w:r>
              <w:t>письменная</w:t>
            </w:r>
          </w:p>
        </w:tc>
      </w:tr>
    </w:tbl>
    <w:p w:rsidR="008C7378" w:rsidRDefault="008C7378" w:rsidP="008C7378">
      <w:pPr>
        <w:pStyle w:val="ConsPlusNormal"/>
        <w:ind w:firstLine="540"/>
        <w:jc w:val="both"/>
      </w:pPr>
    </w:p>
    <w:p w:rsidR="008C7378" w:rsidRDefault="008C7378" w:rsidP="008C7378">
      <w:pPr>
        <w:pStyle w:val="ConsPlusNormal"/>
        <w:ind w:firstLine="540"/>
        <w:jc w:val="both"/>
      </w:pPr>
      <w:r>
        <w:t>Иные действия, совершаемые уполномоченными органами по исполнению административного решения - уполномоченные органы в течении пяти рабочих дней со дня принятия решения о согласовании отпускных цен информируют о нем Министерство антимонопольного регулирования и торговли по определенной им форме.</w:t>
      </w:r>
    </w:p>
    <w:p w:rsidR="008C7378" w:rsidRDefault="008C7378" w:rsidP="008C7378">
      <w:pPr>
        <w:pStyle w:val="ConsPlusNormal"/>
        <w:jc w:val="both"/>
      </w:pPr>
      <w:r>
        <w:t>(в ред. постановления МАРТ от 31.03.2023 N 23)</w:t>
      </w:r>
    </w:p>
    <w:p w:rsidR="008C7378" w:rsidRDefault="008C7378" w:rsidP="008C7378">
      <w:pPr>
        <w:pStyle w:val="ConsPlusNormal"/>
        <w:ind w:firstLine="540"/>
      </w:pPr>
    </w:p>
    <w:p w:rsidR="008C7378" w:rsidRDefault="008C7378" w:rsidP="008C7378">
      <w:pPr>
        <w:pStyle w:val="ConsPlusNormal"/>
        <w:ind w:firstLine="540"/>
      </w:pPr>
    </w:p>
    <w:p w:rsidR="008C7378" w:rsidRDefault="008C7378" w:rsidP="008C7378">
      <w:pPr>
        <w:pStyle w:val="ConsPlusNormal"/>
        <w:jc w:val="right"/>
      </w:pPr>
    </w:p>
    <w:p w:rsidR="008C7378" w:rsidRDefault="008C7378" w:rsidP="008C7378">
      <w:pPr>
        <w:pStyle w:val="ConsPlusNormal"/>
        <w:jc w:val="right"/>
      </w:pPr>
    </w:p>
    <w:p w:rsidR="008C7378" w:rsidRDefault="008C7378" w:rsidP="008C7378">
      <w:pPr>
        <w:pStyle w:val="ConsPlusNormal"/>
        <w:jc w:val="right"/>
      </w:pPr>
    </w:p>
    <w:p w:rsidR="00BA11D9" w:rsidRDefault="00BA11D9" w:rsidP="008C7378">
      <w:pPr>
        <w:pStyle w:val="ConsPlusNormal"/>
        <w:jc w:val="right"/>
      </w:pPr>
    </w:p>
    <w:p w:rsidR="00BA11D9" w:rsidRDefault="00BA11D9" w:rsidP="008C7378">
      <w:pPr>
        <w:pStyle w:val="ConsPlusNormal"/>
        <w:jc w:val="right"/>
      </w:pPr>
    </w:p>
    <w:p w:rsidR="00BA11D9" w:rsidRDefault="00BA11D9" w:rsidP="008C7378">
      <w:pPr>
        <w:pStyle w:val="ConsPlusNormal"/>
        <w:jc w:val="right"/>
      </w:pPr>
    </w:p>
    <w:p w:rsidR="00BA11D9" w:rsidRDefault="00BA11D9" w:rsidP="008C7378">
      <w:pPr>
        <w:pStyle w:val="ConsPlusNormal"/>
        <w:jc w:val="right"/>
      </w:pPr>
    </w:p>
    <w:p w:rsidR="00BA11D9" w:rsidRDefault="00BA11D9" w:rsidP="008C7378">
      <w:pPr>
        <w:pStyle w:val="ConsPlusNormal"/>
        <w:jc w:val="right"/>
      </w:pPr>
    </w:p>
    <w:p w:rsidR="00BA11D9" w:rsidRDefault="00BA11D9" w:rsidP="008C7378">
      <w:pPr>
        <w:pStyle w:val="ConsPlusNormal"/>
        <w:jc w:val="right"/>
      </w:pPr>
    </w:p>
    <w:p w:rsidR="00BA11D9" w:rsidRDefault="00BA11D9" w:rsidP="008C7378">
      <w:pPr>
        <w:pStyle w:val="ConsPlusNormal"/>
        <w:jc w:val="right"/>
      </w:pPr>
    </w:p>
    <w:p w:rsidR="00BA11D9" w:rsidRDefault="00BA11D9" w:rsidP="008C7378">
      <w:pPr>
        <w:pStyle w:val="ConsPlusNormal"/>
        <w:jc w:val="right"/>
      </w:pPr>
    </w:p>
    <w:p w:rsidR="00BA11D9" w:rsidRDefault="00BA11D9" w:rsidP="008C7378">
      <w:pPr>
        <w:pStyle w:val="ConsPlusNormal"/>
        <w:jc w:val="right"/>
      </w:pPr>
    </w:p>
    <w:p w:rsidR="00BA11D9" w:rsidRDefault="00BA11D9" w:rsidP="008C7378">
      <w:pPr>
        <w:pStyle w:val="ConsPlusNormal"/>
        <w:jc w:val="right"/>
      </w:pPr>
    </w:p>
    <w:p w:rsidR="00BA11D9" w:rsidRDefault="00BA11D9" w:rsidP="008C7378">
      <w:pPr>
        <w:pStyle w:val="ConsPlusNormal"/>
        <w:jc w:val="right"/>
      </w:pPr>
    </w:p>
    <w:p w:rsidR="00BA11D9" w:rsidRDefault="00BA11D9" w:rsidP="008C7378">
      <w:pPr>
        <w:pStyle w:val="ConsPlusNormal"/>
        <w:jc w:val="right"/>
      </w:pPr>
    </w:p>
    <w:p w:rsidR="00BA11D9" w:rsidRDefault="00BA11D9" w:rsidP="008C7378">
      <w:pPr>
        <w:pStyle w:val="ConsPlusNormal"/>
        <w:jc w:val="right"/>
      </w:pPr>
    </w:p>
    <w:p w:rsidR="00BA11D9" w:rsidRDefault="00BA11D9" w:rsidP="008C7378">
      <w:pPr>
        <w:pStyle w:val="ConsPlusNormal"/>
        <w:jc w:val="right"/>
      </w:pPr>
    </w:p>
    <w:p w:rsidR="008C7378" w:rsidRDefault="008C7378" w:rsidP="008C7378">
      <w:pPr>
        <w:pStyle w:val="ConsPlusNormal"/>
        <w:jc w:val="right"/>
        <w:outlineLvl w:val="1"/>
      </w:pPr>
      <w:r>
        <w:t>Приложение 1</w:t>
      </w:r>
    </w:p>
    <w:p w:rsidR="008C7378" w:rsidRDefault="008C7378" w:rsidP="008C7378">
      <w:pPr>
        <w:pStyle w:val="ConsPlusNormal"/>
        <w:jc w:val="right"/>
      </w:pPr>
      <w:r>
        <w:t>к Регламенту административной</w:t>
      </w:r>
    </w:p>
    <w:p w:rsidR="008C7378" w:rsidRDefault="008C7378" w:rsidP="008C7378">
      <w:pPr>
        <w:pStyle w:val="ConsPlusNormal"/>
        <w:jc w:val="right"/>
      </w:pPr>
      <w:r>
        <w:t>процедуры, осуществляемой</w:t>
      </w:r>
    </w:p>
    <w:p w:rsidR="008C7378" w:rsidRDefault="008C7378" w:rsidP="008C7378">
      <w:pPr>
        <w:pStyle w:val="ConsPlusNormal"/>
        <w:jc w:val="right"/>
      </w:pPr>
      <w:r>
        <w:t>в отношении субъектов хозяйствования,</w:t>
      </w:r>
    </w:p>
    <w:p w:rsidR="008C7378" w:rsidRDefault="008C7378" w:rsidP="008C7378">
      <w:pPr>
        <w:pStyle w:val="ConsPlusNormal"/>
        <w:jc w:val="right"/>
      </w:pPr>
      <w:r>
        <w:t>по подпункту 8.8-1.2 "Согласование</w:t>
      </w:r>
    </w:p>
    <w:p w:rsidR="008C7378" w:rsidRDefault="008C7378" w:rsidP="008C7378">
      <w:pPr>
        <w:pStyle w:val="ConsPlusNormal"/>
        <w:jc w:val="right"/>
      </w:pPr>
      <w:r>
        <w:t>установления отпускной цены на товары"</w:t>
      </w:r>
    </w:p>
    <w:p w:rsidR="008C7378" w:rsidRDefault="008C7378" w:rsidP="008C7378">
      <w:pPr>
        <w:pStyle w:val="ConsPlusNormal"/>
        <w:jc w:val="right"/>
      </w:pPr>
      <w:r>
        <w:t>(в редакции постановления</w:t>
      </w:r>
    </w:p>
    <w:p w:rsidR="008C7378" w:rsidRDefault="008C7378" w:rsidP="008C7378">
      <w:pPr>
        <w:pStyle w:val="ConsPlusNormal"/>
        <w:jc w:val="right"/>
      </w:pPr>
      <w:r>
        <w:t>Министерства антимонопольного</w:t>
      </w:r>
    </w:p>
    <w:p w:rsidR="008C7378" w:rsidRDefault="008C7378" w:rsidP="008C7378">
      <w:pPr>
        <w:pStyle w:val="ConsPlusNormal"/>
        <w:jc w:val="right"/>
      </w:pPr>
      <w:r>
        <w:t>регулирования и торговли</w:t>
      </w:r>
    </w:p>
    <w:p w:rsidR="008C7378" w:rsidRDefault="008C7378" w:rsidP="008C7378">
      <w:pPr>
        <w:pStyle w:val="ConsPlusNormal"/>
        <w:jc w:val="right"/>
      </w:pPr>
      <w:r>
        <w:t>Республики Беларусь</w:t>
      </w:r>
    </w:p>
    <w:p w:rsidR="008C7378" w:rsidRDefault="008C7378" w:rsidP="008C7378">
      <w:pPr>
        <w:pStyle w:val="ConsPlusNormal"/>
        <w:jc w:val="right"/>
      </w:pPr>
      <w:r>
        <w:t>31.03.2023 N 23)</w:t>
      </w:r>
    </w:p>
    <w:p w:rsidR="008C7378" w:rsidRDefault="008C7378" w:rsidP="00BA11D9">
      <w:pPr>
        <w:pStyle w:val="ConsPlusNormal"/>
        <w:jc w:val="right"/>
      </w:pPr>
      <w:r>
        <w:t>(в ред. постановления МАРТ от 31.03.2023 N 23)</w:t>
      </w:r>
    </w:p>
    <w:p w:rsidR="008C7378" w:rsidRDefault="008C7378" w:rsidP="008C7378">
      <w:pPr>
        <w:pStyle w:val="ConsPlusNormal"/>
        <w:spacing w:before="260"/>
        <w:jc w:val="right"/>
      </w:pPr>
      <w:bookmarkStart w:id="18" w:name="Par451"/>
      <w:bookmarkEnd w:id="18"/>
      <w:r>
        <w:t>Форма</w:t>
      </w:r>
    </w:p>
    <w:p w:rsidR="008C7378" w:rsidRDefault="008C7378" w:rsidP="008C7378">
      <w:pPr>
        <w:pStyle w:val="ConsPlusNormal"/>
        <w:jc w:val="right"/>
      </w:pPr>
    </w:p>
    <w:p w:rsidR="008C7378" w:rsidRDefault="008C7378" w:rsidP="008C737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C7378" w:rsidRDefault="008C7378" w:rsidP="008C7378">
      <w:pPr>
        <w:pStyle w:val="ConsPlusNonformat"/>
        <w:jc w:val="both"/>
      </w:pPr>
      <w:r>
        <w:t xml:space="preserve">                                      (наименование уполномоченного органа)</w:t>
      </w:r>
    </w:p>
    <w:p w:rsidR="008C7378" w:rsidRDefault="008C7378" w:rsidP="008C737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C7378" w:rsidRDefault="008C7378" w:rsidP="008C7378">
      <w:pPr>
        <w:pStyle w:val="ConsPlusNonformat"/>
        <w:jc w:val="both"/>
      </w:pPr>
    </w:p>
    <w:p w:rsidR="008C7378" w:rsidRDefault="008C7378" w:rsidP="008C7378">
      <w:pPr>
        <w:pStyle w:val="ConsPlusNonformat"/>
        <w:jc w:val="both"/>
      </w:pPr>
      <w:r>
        <w:t xml:space="preserve">                                 </w:t>
      </w:r>
      <w:r>
        <w:rPr>
          <w:b/>
          <w:bCs/>
        </w:rPr>
        <w:t>ЗАЯВЛЕНИЕ</w:t>
      </w:r>
    </w:p>
    <w:p w:rsidR="008C7378" w:rsidRDefault="008C7378" w:rsidP="008C7378">
      <w:pPr>
        <w:pStyle w:val="ConsPlusNonformat"/>
        <w:jc w:val="both"/>
      </w:pPr>
      <w:r>
        <w:t xml:space="preserve">           </w:t>
      </w:r>
      <w:r>
        <w:rPr>
          <w:b/>
          <w:bCs/>
        </w:rPr>
        <w:t>о согласовании установления отпускной цены на товары</w:t>
      </w:r>
    </w:p>
    <w:p w:rsidR="008C7378" w:rsidRDefault="008C7378" w:rsidP="008C7378">
      <w:pPr>
        <w:pStyle w:val="ConsPlusNonformat"/>
        <w:jc w:val="both"/>
      </w:pPr>
    </w:p>
    <w:p w:rsidR="008C7378" w:rsidRDefault="008C7378" w:rsidP="008C7378">
      <w:pPr>
        <w:pStyle w:val="ConsPlusNonformat"/>
        <w:jc w:val="both"/>
      </w:pPr>
      <w:r>
        <w:t>___________________________________________________________________________</w:t>
      </w:r>
    </w:p>
    <w:p w:rsidR="008C7378" w:rsidRDefault="008C7378" w:rsidP="008C7378">
      <w:pPr>
        <w:pStyle w:val="ConsPlusNonformat"/>
        <w:jc w:val="both"/>
      </w:pPr>
      <w:r>
        <w:t xml:space="preserve"> (наименование юридического лица, фамилия, собственное имя, отчество (если</w:t>
      </w:r>
    </w:p>
    <w:p w:rsidR="008C7378" w:rsidRDefault="008C7378" w:rsidP="008C7378">
      <w:pPr>
        <w:pStyle w:val="ConsPlusNonformat"/>
        <w:jc w:val="both"/>
      </w:pPr>
      <w:r>
        <w:t xml:space="preserve">                             таковое имеется)</w:t>
      </w:r>
    </w:p>
    <w:p w:rsidR="008C7378" w:rsidRDefault="008C7378" w:rsidP="008C7378">
      <w:pPr>
        <w:pStyle w:val="ConsPlusNonformat"/>
        <w:jc w:val="both"/>
      </w:pPr>
      <w:r>
        <w:t>___________________________________________________________________________</w:t>
      </w:r>
    </w:p>
    <w:p w:rsidR="008C7378" w:rsidRDefault="008C7378" w:rsidP="008C7378">
      <w:pPr>
        <w:pStyle w:val="ConsPlusNonformat"/>
        <w:jc w:val="both"/>
      </w:pPr>
      <w:r>
        <w:t>индивидуального предпринимателя, место нахождения юридического лица, место</w:t>
      </w:r>
    </w:p>
    <w:p w:rsidR="008C7378" w:rsidRDefault="008C7378" w:rsidP="008C7378">
      <w:pPr>
        <w:pStyle w:val="ConsPlusNonformat"/>
        <w:jc w:val="both"/>
      </w:pPr>
      <w:r>
        <w:t xml:space="preserve">                                жительства</w:t>
      </w:r>
    </w:p>
    <w:p w:rsidR="008C7378" w:rsidRDefault="008C7378" w:rsidP="008C7378">
      <w:pPr>
        <w:pStyle w:val="ConsPlusNonformat"/>
        <w:jc w:val="both"/>
      </w:pPr>
      <w:r>
        <w:t>___________________________________________________________________________</w:t>
      </w:r>
    </w:p>
    <w:p w:rsidR="008C7378" w:rsidRDefault="008C7378" w:rsidP="008C7378">
      <w:pPr>
        <w:pStyle w:val="ConsPlusNonformat"/>
        <w:jc w:val="both"/>
      </w:pPr>
      <w:r>
        <w:t xml:space="preserve">  индивидуального предпринимателя, учетный номер плательщика, контактные</w:t>
      </w:r>
    </w:p>
    <w:p w:rsidR="008C7378" w:rsidRDefault="008C7378" w:rsidP="008C7378">
      <w:pPr>
        <w:pStyle w:val="ConsPlusNonformat"/>
        <w:jc w:val="both"/>
      </w:pPr>
      <w:r>
        <w:t xml:space="preserve">                                  данные)</w:t>
      </w:r>
    </w:p>
    <w:p w:rsidR="008C7378" w:rsidRDefault="008C7378" w:rsidP="008C7378">
      <w:pPr>
        <w:pStyle w:val="ConsPlusNonformat"/>
        <w:jc w:val="both"/>
      </w:pPr>
    </w:p>
    <w:p w:rsidR="008C7378" w:rsidRDefault="008C7378" w:rsidP="008C7378">
      <w:pPr>
        <w:pStyle w:val="ConsPlusNonformat"/>
        <w:jc w:val="both"/>
      </w:pPr>
      <w:r>
        <w:t>Прошу согласовать с _________ установление отпускной цены на товары:</w:t>
      </w:r>
    </w:p>
    <w:p w:rsidR="008C7378" w:rsidRDefault="008C7378" w:rsidP="008C7378">
      <w:pPr>
        <w:pStyle w:val="ConsPlusNonformat"/>
        <w:jc w:val="both"/>
      </w:pPr>
      <w:r>
        <w:t xml:space="preserve">                     (дата)</w:t>
      </w:r>
    </w:p>
    <w:p w:rsidR="008C7378" w:rsidRDefault="008C7378" w:rsidP="008C7378">
      <w:pPr>
        <w:pStyle w:val="ConsPlusNormal"/>
        <w:ind w:firstLine="54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90"/>
        <w:gridCol w:w="600"/>
        <w:gridCol w:w="525"/>
        <w:gridCol w:w="495"/>
        <w:gridCol w:w="510"/>
      </w:tblGrid>
      <w:tr w:rsidR="008C7378" w:rsidTr="006F2DAB">
        <w:tc>
          <w:tcPr>
            <w:tcW w:w="6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8" w:rsidRDefault="008C7378" w:rsidP="006F2DAB">
            <w:pPr>
              <w:pStyle w:val="ConsPlusNormal"/>
              <w:jc w:val="center"/>
            </w:pPr>
            <w:r>
              <w:t>Наименование сведений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8" w:rsidRDefault="008C7378" w:rsidP="006F2DAB">
            <w:pPr>
              <w:pStyle w:val="ConsPlusNormal"/>
              <w:jc w:val="center"/>
            </w:pPr>
            <w:r>
              <w:t>Наименование товара</w:t>
            </w:r>
          </w:p>
        </w:tc>
      </w:tr>
      <w:tr w:rsidR="008C7378" w:rsidTr="006F2DAB">
        <w:tc>
          <w:tcPr>
            <w:tcW w:w="6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  <w:ind w:firstLine="540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8" w:rsidRDefault="008C7378" w:rsidP="006F2DAB">
            <w:pPr>
              <w:pStyle w:val="ConsPlusNormal"/>
              <w:jc w:val="center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8" w:rsidRDefault="008C7378" w:rsidP="006F2DAB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8" w:rsidRDefault="008C7378" w:rsidP="006F2DAB">
            <w:pPr>
              <w:pStyle w:val="ConsPlusNormal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8" w:rsidRDefault="008C7378" w:rsidP="006F2DAB">
            <w:pPr>
              <w:pStyle w:val="ConsPlusNormal"/>
              <w:jc w:val="center"/>
            </w:pPr>
          </w:p>
        </w:tc>
      </w:tr>
      <w:tr w:rsidR="008C7378" w:rsidTr="006F2DAB"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</w:tr>
      <w:tr w:rsidR="008C7378" w:rsidTr="006F2DAB"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  <w:r>
              <w:t>Предлагаемая отпускная цена (без НДС), бел. руб.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</w:tr>
      <w:tr w:rsidR="008C7378" w:rsidTr="006F2DAB"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  <w:r>
              <w:t>Планируемый объем производства в натуральном выражении (в месяц)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</w:tr>
      <w:tr w:rsidR="008C7378" w:rsidTr="006F2DAB"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  <w:r>
              <w:t>Плановая рентабельность реализации товара, процентов к себестоимости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</w:tr>
      <w:tr w:rsidR="008C7378" w:rsidTr="006F2DAB"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  <w:r>
              <w:t>Планируемый объем реализации на внутренний рынок в натуральном выражении (в месяц)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</w:tr>
      <w:tr w:rsidR="008C7378" w:rsidTr="006F2DAB"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  <w:r>
              <w:t>Удельный вес планируемого объема реализации товара на внутренний рынок в общем объеме реализации на внутренний рынок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</w:tr>
    </w:tbl>
    <w:p w:rsidR="008C7378" w:rsidRDefault="008C7378" w:rsidP="008C7378">
      <w:pPr>
        <w:pStyle w:val="ConsPlusNormal"/>
        <w:ind w:firstLine="540"/>
      </w:pPr>
    </w:p>
    <w:p w:rsidR="008C7378" w:rsidRDefault="008C7378" w:rsidP="008C7378">
      <w:pPr>
        <w:pStyle w:val="ConsPlusNonformat"/>
        <w:jc w:val="both"/>
      </w:pPr>
      <w:r>
        <w:t>Руководитель юридического лица</w:t>
      </w:r>
    </w:p>
    <w:p w:rsidR="008C7378" w:rsidRDefault="008C7378" w:rsidP="008C7378">
      <w:pPr>
        <w:pStyle w:val="ConsPlusNonformat"/>
        <w:jc w:val="both"/>
      </w:pPr>
      <w:r>
        <w:t>(индивидуальный предприниматель)</w:t>
      </w:r>
    </w:p>
    <w:p w:rsidR="008C7378" w:rsidRDefault="008C7378" w:rsidP="008C7378">
      <w:pPr>
        <w:pStyle w:val="ConsPlusNonformat"/>
        <w:jc w:val="both"/>
      </w:pPr>
      <w:r>
        <w:t>или уполномоченное им лицо       _____________     ________________________</w:t>
      </w:r>
    </w:p>
    <w:p w:rsidR="008C7378" w:rsidRDefault="008C7378" w:rsidP="008C7378">
      <w:pPr>
        <w:pStyle w:val="ConsPlusNonformat"/>
        <w:jc w:val="both"/>
      </w:pPr>
      <w:r>
        <w:t xml:space="preserve">                                   (подпись)         (инициалы, фамилия)</w:t>
      </w:r>
    </w:p>
    <w:p w:rsidR="008C7378" w:rsidRDefault="008C7378" w:rsidP="008C7378">
      <w:pPr>
        <w:pStyle w:val="ConsPlusNonformat"/>
        <w:jc w:val="both"/>
      </w:pPr>
      <w:r>
        <w:t>_________________ 20___ г.</w:t>
      </w:r>
    </w:p>
    <w:p w:rsidR="008C7378" w:rsidRDefault="008C7378" w:rsidP="008C7378">
      <w:pPr>
        <w:pStyle w:val="ConsPlusNormal"/>
        <w:ind w:firstLine="540"/>
      </w:pPr>
    </w:p>
    <w:p w:rsidR="008C7378" w:rsidRDefault="008C7378" w:rsidP="008C7378">
      <w:pPr>
        <w:pStyle w:val="ConsPlusNormal"/>
        <w:ind w:firstLine="540"/>
      </w:pPr>
    </w:p>
    <w:p w:rsidR="008C7378" w:rsidRDefault="008C7378" w:rsidP="008C7378">
      <w:pPr>
        <w:pStyle w:val="ConsPlusNormal"/>
      </w:pPr>
    </w:p>
    <w:p w:rsidR="008C7378" w:rsidRDefault="008C7378" w:rsidP="008C7378">
      <w:pPr>
        <w:pStyle w:val="ConsPlusNormal"/>
      </w:pPr>
    </w:p>
    <w:p w:rsidR="008C7378" w:rsidRDefault="008C7378" w:rsidP="008C7378">
      <w:pPr>
        <w:pStyle w:val="ConsPlusNormal"/>
      </w:pPr>
    </w:p>
    <w:p w:rsidR="008C7378" w:rsidRDefault="008C7378" w:rsidP="008C7378">
      <w:pPr>
        <w:pStyle w:val="ConsPlusNormal"/>
        <w:jc w:val="right"/>
        <w:outlineLvl w:val="1"/>
      </w:pPr>
      <w:r>
        <w:t>Приложение 2</w:t>
      </w:r>
    </w:p>
    <w:p w:rsidR="008C7378" w:rsidRDefault="008C7378" w:rsidP="008C7378">
      <w:pPr>
        <w:pStyle w:val="ConsPlusNormal"/>
        <w:jc w:val="right"/>
      </w:pPr>
      <w:r>
        <w:t>к Регламенту административной</w:t>
      </w:r>
    </w:p>
    <w:p w:rsidR="008C7378" w:rsidRDefault="008C7378" w:rsidP="008C7378">
      <w:pPr>
        <w:pStyle w:val="ConsPlusNormal"/>
        <w:jc w:val="right"/>
      </w:pPr>
      <w:r>
        <w:t>процедуры, осуществляемой</w:t>
      </w:r>
    </w:p>
    <w:p w:rsidR="008C7378" w:rsidRDefault="008C7378" w:rsidP="008C7378">
      <w:pPr>
        <w:pStyle w:val="ConsPlusNormal"/>
        <w:jc w:val="right"/>
      </w:pPr>
      <w:r>
        <w:t>в отношении субъектов хозяйствования,</w:t>
      </w:r>
    </w:p>
    <w:p w:rsidR="008C7378" w:rsidRDefault="008C7378" w:rsidP="008C7378">
      <w:pPr>
        <w:pStyle w:val="ConsPlusNormal"/>
        <w:jc w:val="right"/>
      </w:pPr>
      <w:r>
        <w:t>по подпункту 8.8-1.2 "Согласование</w:t>
      </w:r>
    </w:p>
    <w:p w:rsidR="008C7378" w:rsidRDefault="008C7378" w:rsidP="008C7378">
      <w:pPr>
        <w:pStyle w:val="ConsPlusNormal"/>
        <w:jc w:val="right"/>
      </w:pPr>
      <w:r>
        <w:t>установления отпускной цены на товары"</w:t>
      </w:r>
    </w:p>
    <w:p w:rsidR="008C7378" w:rsidRDefault="008C7378" w:rsidP="008C7378">
      <w:pPr>
        <w:pStyle w:val="ConsPlusNormal"/>
        <w:jc w:val="right"/>
      </w:pPr>
      <w:r>
        <w:t>(в редакции постановления</w:t>
      </w:r>
    </w:p>
    <w:p w:rsidR="008C7378" w:rsidRDefault="008C7378" w:rsidP="008C7378">
      <w:pPr>
        <w:pStyle w:val="ConsPlusNormal"/>
        <w:jc w:val="right"/>
      </w:pPr>
      <w:r>
        <w:t>Министерства антимонопольного</w:t>
      </w:r>
    </w:p>
    <w:p w:rsidR="008C7378" w:rsidRDefault="008C7378" w:rsidP="008C7378">
      <w:pPr>
        <w:pStyle w:val="ConsPlusNormal"/>
        <w:jc w:val="right"/>
      </w:pPr>
      <w:r>
        <w:t>регулирования и торговли</w:t>
      </w:r>
    </w:p>
    <w:p w:rsidR="008C7378" w:rsidRDefault="008C7378" w:rsidP="008C7378">
      <w:pPr>
        <w:pStyle w:val="ConsPlusNormal"/>
        <w:jc w:val="right"/>
      </w:pPr>
      <w:r>
        <w:t>Республики Беларусь</w:t>
      </w:r>
    </w:p>
    <w:p w:rsidR="008C7378" w:rsidRDefault="008C7378" w:rsidP="008C7378">
      <w:pPr>
        <w:pStyle w:val="ConsPlusNormal"/>
        <w:jc w:val="right"/>
      </w:pPr>
      <w:r>
        <w:t>31.03.2023 N 23)</w:t>
      </w:r>
    </w:p>
    <w:p w:rsidR="008C7378" w:rsidRDefault="008C7378" w:rsidP="00BA11D9">
      <w:pPr>
        <w:pStyle w:val="ConsPlusNormal"/>
        <w:jc w:val="right"/>
      </w:pPr>
      <w:r>
        <w:t>(введено постановлением МАРТ от 31.03.2023 N 23)</w:t>
      </w:r>
    </w:p>
    <w:p w:rsidR="008C7378" w:rsidRDefault="008C7378" w:rsidP="008C7378">
      <w:pPr>
        <w:pStyle w:val="ConsPlusNormal"/>
        <w:ind w:firstLine="540"/>
      </w:pPr>
    </w:p>
    <w:p w:rsidR="008C7378" w:rsidRDefault="008C7378" w:rsidP="008C7378">
      <w:pPr>
        <w:pStyle w:val="ConsPlusNormal"/>
        <w:spacing w:before="260"/>
        <w:jc w:val="right"/>
      </w:pPr>
      <w:bookmarkStart w:id="19" w:name="Par534"/>
      <w:bookmarkEnd w:id="19"/>
      <w:r>
        <w:t>Форма</w:t>
      </w:r>
    </w:p>
    <w:p w:rsidR="008C7378" w:rsidRDefault="008C7378" w:rsidP="008C7378">
      <w:pPr>
        <w:pStyle w:val="ConsPlusNormal"/>
        <w:jc w:val="right"/>
      </w:pPr>
    </w:p>
    <w:p w:rsidR="008C7378" w:rsidRDefault="008C7378" w:rsidP="008C737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C7378" w:rsidRDefault="008C7378" w:rsidP="008C7378">
      <w:pPr>
        <w:pStyle w:val="ConsPlusNonformat"/>
        <w:jc w:val="both"/>
      </w:pPr>
      <w:r>
        <w:t xml:space="preserve">                                      (наименование уполномоченного органа)</w:t>
      </w:r>
    </w:p>
    <w:p w:rsidR="008C7378" w:rsidRDefault="008C7378" w:rsidP="008C737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C7378" w:rsidRDefault="008C7378" w:rsidP="008C7378">
      <w:pPr>
        <w:pStyle w:val="ConsPlusNonformat"/>
        <w:jc w:val="both"/>
      </w:pPr>
    </w:p>
    <w:p w:rsidR="008C7378" w:rsidRDefault="008C7378" w:rsidP="008C7378">
      <w:pPr>
        <w:pStyle w:val="ConsPlusNonformat"/>
        <w:jc w:val="both"/>
      </w:pPr>
      <w:r>
        <w:t xml:space="preserve">                           </w:t>
      </w:r>
      <w:r>
        <w:rPr>
          <w:b/>
          <w:bCs/>
        </w:rPr>
        <w:t>Маркетинговый анализ</w:t>
      </w:r>
    </w:p>
    <w:p w:rsidR="008C7378" w:rsidRDefault="008C7378" w:rsidP="008C737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90"/>
        <w:gridCol w:w="600"/>
        <w:gridCol w:w="525"/>
        <w:gridCol w:w="495"/>
        <w:gridCol w:w="510"/>
      </w:tblGrid>
      <w:tr w:rsidR="008C7378" w:rsidTr="006F2DAB">
        <w:tc>
          <w:tcPr>
            <w:tcW w:w="6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8" w:rsidRDefault="008C7378" w:rsidP="006F2DAB">
            <w:pPr>
              <w:pStyle w:val="ConsPlusNormal"/>
              <w:jc w:val="center"/>
            </w:pPr>
            <w:r>
              <w:t>Наименование сведений &lt;1&gt;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8" w:rsidRDefault="008C7378" w:rsidP="006F2DAB">
            <w:pPr>
              <w:pStyle w:val="ConsPlusNormal"/>
              <w:jc w:val="center"/>
            </w:pPr>
            <w:r>
              <w:t>Наименование товара</w:t>
            </w:r>
          </w:p>
        </w:tc>
      </w:tr>
      <w:tr w:rsidR="008C7378" w:rsidTr="006F2DAB">
        <w:tc>
          <w:tcPr>
            <w:tcW w:w="6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8" w:rsidRDefault="008C7378" w:rsidP="006F2DAB">
            <w:pPr>
              <w:pStyle w:val="ConsPlusNormal"/>
              <w:jc w:val="center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8" w:rsidRDefault="008C7378" w:rsidP="006F2DAB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8" w:rsidRDefault="008C7378" w:rsidP="006F2DAB">
            <w:pPr>
              <w:pStyle w:val="ConsPlusNormal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8" w:rsidRDefault="008C7378" w:rsidP="006F2DAB">
            <w:pPr>
              <w:pStyle w:val="ConsPlusNormal"/>
              <w:jc w:val="center"/>
            </w:pPr>
          </w:p>
        </w:tc>
      </w:tr>
      <w:tr w:rsidR="008C7378" w:rsidTr="006F2DAB"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</w:tr>
      <w:tr w:rsidR="008C7378" w:rsidTr="006F2DAB"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  <w:r>
              <w:t>Предлагаемая отпускная цена (с НДС), бел. руб.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</w:tr>
      <w:tr w:rsidR="008C7378" w:rsidTr="006F2DAB">
        <w:tc>
          <w:tcPr>
            <w:tcW w:w="6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  <w:r>
              <w:t>Действующая отпускная цена на производимые организацией аналогичные товары &lt;2&gt; (с НДС), бел. руб., в том числе: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</w:tr>
      <w:tr w:rsidR="008C7378" w:rsidTr="006F2DAB">
        <w:tc>
          <w:tcPr>
            <w:tcW w:w="6990" w:type="dxa"/>
            <w:tcBorders>
              <w:left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  <w:ind w:left="450"/>
            </w:pPr>
            <w:r>
              <w:t>минимальная цена с НДС, бел. руб.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</w:tr>
      <w:tr w:rsidR="008C7378" w:rsidTr="006F2DAB">
        <w:tc>
          <w:tcPr>
            <w:tcW w:w="6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  <w:ind w:left="450"/>
            </w:pPr>
            <w:r>
              <w:t>максимальная цена с НДС, бел. руб.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</w:tr>
      <w:tr w:rsidR="008C7378" w:rsidTr="006F2DAB"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  <w:r>
              <w:t>Информация об уровне цен на данный товар, производимый на товарном рынке республики, бел. руб. с НДС (указать размер цены), в том числе по:</w:t>
            </w:r>
          </w:p>
          <w:p w:rsidR="008C7378" w:rsidRDefault="008C7378" w:rsidP="006F2DAB">
            <w:pPr>
              <w:pStyle w:val="ConsPlusNormal"/>
            </w:pPr>
            <w:r>
              <w:t>______________________________________________</w:t>
            </w:r>
          </w:p>
          <w:p w:rsidR="008C7378" w:rsidRDefault="008C7378" w:rsidP="006F2DAB">
            <w:pPr>
              <w:pStyle w:val="ConsPlusNormal"/>
              <w:jc w:val="center"/>
            </w:pPr>
            <w:r>
              <w:t>(наименование производителя)</w:t>
            </w:r>
          </w:p>
          <w:p w:rsidR="008C7378" w:rsidRDefault="008C7378" w:rsidP="006F2DAB">
            <w:pPr>
              <w:pStyle w:val="ConsPlusNormal"/>
            </w:pPr>
            <w:r>
              <w:t>______________________________________________</w:t>
            </w:r>
          </w:p>
          <w:p w:rsidR="008C7378" w:rsidRDefault="008C7378" w:rsidP="006F2DAB">
            <w:pPr>
              <w:pStyle w:val="ConsPlusNormal"/>
              <w:jc w:val="center"/>
            </w:pPr>
            <w:r>
              <w:t>(наименование производителя)</w:t>
            </w:r>
          </w:p>
          <w:p w:rsidR="008C7378" w:rsidRDefault="008C7378" w:rsidP="006F2DAB">
            <w:pPr>
              <w:pStyle w:val="ConsPlusNormal"/>
            </w:pPr>
            <w:r>
              <w:t>______________________________________________</w:t>
            </w:r>
          </w:p>
          <w:p w:rsidR="008C7378" w:rsidRDefault="008C7378" w:rsidP="006F2DAB">
            <w:pPr>
              <w:pStyle w:val="ConsPlusNormal"/>
              <w:jc w:val="center"/>
            </w:pPr>
            <w:r>
              <w:t>(наименование производителя)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</w:tr>
      <w:tr w:rsidR="008C7378" w:rsidTr="006F2DAB">
        <w:tc>
          <w:tcPr>
            <w:tcW w:w="6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  <w:r>
              <w:t>Цена реализации на экспорт на аналогичные товары &lt;2&gt;, сложившаяся в организации (с указанием условий поставки), в том числе: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</w:tr>
      <w:tr w:rsidR="008C7378" w:rsidTr="006F2DAB">
        <w:tc>
          <w:tcPr>
            <w:tcW w:w="6990" w:type="dxa"/>
            <w:tcBorders>
              <w:left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  <w:ind w:left="450"/>
            </w:pPr>
            <w:r>
              <w:t>минимальная цена с НДС, бел. руб.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</w:tr>
      <w:tr w:rsidR="008C7378" w:rsidTr="006F2DAB">
        <w:tc>
          <w:tcPr>
            <w:tcW w:w="6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  <w:ind w:left="450"/>
            </w:pPr>
            <w:r>
              <w:t>максимальная цена с НДС, бел. руб.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8" w:rsidRDefault="008C7378" w:rsidP="006F2DAB">
            <w:pPr>
              <w:pStyle w:val="ConsPlusNormal"/>
            </w:pPr>
          </w:p>
        </w:tc>
      </w:tr>
    </w:tbl>
    <w:p w:rsidR="008C7378" w:rsidRDefault="008C7378" w:rsidP="008C7378">
      <w:pPr>
        <w:pStyle w:val="ConsPlusNormal"/>
        <w:ind w:firstLine="540"/>
        <w:jc w:val="both"/>
      </w:pPr>
    </w:p>
    <w:p w:rsidR="008C7378" w:rsidRDefault="008C7378" w:rsidP="008C7378">
      <w:pPr>
        <w:pStyle w:val="ConsPlusNormal"/>
        <w:ind w:firstLine="540"/>
        <w:jc w:val="both"/>
      </w:pPr>
      <w:r>
        <w:t>--------------------------------</w:t>
      </w:r>
    </w:p>
    <w:p w:rsidR="008C7378" w:rsidRDefault="008C7378" w:rsidP="008C7378">
      <w:pPr>
        <w:pStyle w:val="ConsPlusNormal"/>
        <w:spacing w:before="200"/>
        <w:ind w:firstLine="540"/>
        <w:jc w:val="both"/>
      </w:pPr>
      <w:bookmarkStart w:id="20" w:name="Par601"/>
      <w:bookmarkEnd w:id="20"/>
      <w:r>
        <w:t>&lt;1&gt; Сведения указываются при их наличии.</w:t>
      </w:r>
    </w:p>
    <w:p w:rsidR="008C7378" w:rsidRDefault="008C7378" w:rsidP="008C7378">
      <w:pPr>
        <w:pStyle w:val="ConsPlusNormal"/>
        <w:spacing w:before="200"/>
        <w:ind w:firstLine="540"/>
        <w:jc w:val="both"/>
      </w:pPr>
      <w:bookmarkStart w:id="21" w:name="Par602"/>
      <w:bookmarkEnd w:id="21"/>
      <w:r>
        <w:t>&lt;2&gt; Цена указывается в отношении товаров, которые по своему функциональному назначению, применению, качественным и техническим характеристикам, классификационному коду единой Товарной номенклатуры внешнеэкономической деятельности Евразийского экономического союза полностью идентичны товару, цена на который согласовывается, или имеют близкие с ним характеристики.</w:t>
      </w:r>
    </w:p>
    <w:sectPr w:rsidR="008C7378" w:rsidSect="00BA11D9">
      <w:pgSz w:w="11906" w:h="16838"/>
      <w:pgMar w:top="851" w:right="566" w:bottom="709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6A"/>
    <w:rsid w:val="005F676A"/>
    <w:rsid w:val="008C7378"/>
    <w:rsid w:val="00BA11D9"/>
    <w:rsid w:val="00F5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927E09A-1064-4ED2-9CB1-EA69F1A1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budrovskaya\Documents\&#1055;&#1086;&#1083;&#1100;&#1079;&#1086;&#1074;&#1072;&#1090;&#1077;&#1083;&#1100;&#1089;&#1082;&#1080;&#1077;%20&#1096;&#1072;&#1073;&#1083;&#1086;&#1085;&#1099;%20Office\p_64%20ot%2021.10.202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6062D-2D89-437E-B04E-A2D3C10A3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p_64 ot 21.10.2022.dotx</Template>
  <TotalTime>0</TotalTime>
  <Pages>9</Pages>
  <Words>3466</Words>
  <Characters>19762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4020.00.55</Company>
  <LinksUpToDate>false</LinksUpToDate>
  <CharactersWithSpaces>23182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Ольга Будровская</dc:creator>
  <cp:keywords/>
  <dc:description/>
  <cp:lastModifiedBy>Ольга Будровская</cp:lastModifiedBy>
  <cp:revision>1</cp:revision>
  <dcterms:created xsi:type="dcterms:W3CDTF">2024-05-16T07:02:00Z</dcterms:created>
  <dcterms:modified xsi:type="dcterms:W3CDTF">2024-05-16T07:02:00Z</dcterms:modified>
</cp:coreProperties>
</file>